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58" w:rsidRDefault="00E31B49" w:rsidP="002242F6">
      <w:pPr>
        <w:pStyle w:val="Heading1"/>
        <w:ind w:right="-24"/>
      </w:pPr>
      <w:r>
        <w:t>Disclosure statement for formation of a distributing co-operative</w:t>
      </w:r>
    </w:p>
    <w:p w:rsidR="00E31B49" w:rsidRDefault="00E31B49" w:rsidP="00E31B49"/>
    <w:p w:rsidR="00E31B49" w:rsidRPr="00E31B49" w:rsidRDefault="00CA461A" w:rsidP="00CA461A">
      <w:pPr>
        <w:jc w:val="center"/>
        <w:rPr>
          <w:color w:val="808080" w:themeColor="background1" w:themeShade="80"/>
          <w:sz w:val="40"/>
          <w:szCs w:val="40"/>
        </w:rPr>
      </w:pPr>
      <w:r>
        <w:rPr>
          <w:color w:val="808080" w:themeColor="background1" w:themeShade="80"/>
          <w:sz w:val="40"/>
          <w:szCs w:val="40"/>
        </w:rPr>
        <w:t>(E</w:t>
      </w:r>
      <w:r w:rsidR="00E31B49" w:rsidRPr="00E31B49">
        <w:rPr>
          <w:color w:val="808080" w:themeColor="background1" w:themeShade="80"/>
          <w:sz w:val="40"/>
          <w:szCs w:val="40"/>
        </w:rPr>
        <w:t>xample only)</w:t>
      </w:r>
    </w:p>
    <w:p w:rsidR="00E31B49" w:rsidRDefault="00E31B49" w:rsidP="00E31B49"/>
    <w:p w:rsidR="00E31B49" w:rsidRDefault="00E31B49" w:rsidP="00E31B49">
      <w:r w:rsidRPr="00E31B49">
        <w:rPr>
          <w:i/>
        </w:rPr>
        <w:t>Co-operatives National Law (Tasmania)</w:t>
      </w:r>
      <w:r w:rsidR="00394D82">
        <w:rPr>
          <w:i/>
        </w:rPr>
        <w:t xml:space="preserve"> Act 2015</w:t>
      </w:r>
      <w:bookmarkStart w:id="0" w:name="_GoBack"/>
      <w:bookmarkEnd w:id="0"/>
      <w:r w:rsidR="00CA461A">
        <w:rPr>
          <w:i/>
        </w:rPr>
        <w:t>,</w:t>
      </w:r>
      <w:r w:rsidR="00CA461A" w:rsidRPr="00CA461A">
        <w:t xml:space="preserve"> </w:t>
      </w:r>
      <w:r w:rsidR="00CA461A">
        <w:t>section 23</w:t>
      </w:r>
    </w:p>
    <w:p w:rsidR="00E31B49" w:rsidRDefault="00E31B49" w:rsidP="00E31B49"/>
    <w:p w:rsidR="00E31B49" w:rsidRDefault="00E31B49" w:rsidP="002242F6"/>
    <w:p w:rsidR="00E31B49" w:rsidRDefault="00E31B49" w:rsidP="002242F6">
      <w:r>
        <w:t>The information presented in these notes is of a general nature only and should not be relied on as anything more than a guide. If you are considering forming a co-operative, you should seek independent expert advice as you should in respect of any other matter relating to this subject.</w:t>
      </w:r>
    </w:p>
    <w:p w:rsidR="00E31B49" w:rsidRDefault="00E31B49" w:rsidP="002242F6"/>
    <w:p w:rsidR="00E31B49" w:rsidRDefault="00E31B49" w:rsidP="002242F6">
      <w:r>
        <w:t>This is not a form and should not be completed; other information may be required.</w:t>
      </w:r>
    </w:p>
    <w:p w:rsidR="00E31B49" w:rsidRDefault="00E31B49" w:rsidP="002242F6"/>
    <w:p w:rsidR="00E31B49" w:rsidRDefault="00E31B49" w:rsidP="002242F6">
      <w:r>
        <w:t>Disclosure statements must be accompanied by the relevant form and fee. You can find relevant documents and additional guidance at</w:t>
      </w:r>
      <w:hyperlink r:id="rId8" w:tooltip="Consumer Affairs and Fair Trading website" w:history="1">
        <w:r w:rsidRPr="00AC46BB">
          <w:rPr>
            <w:rStyle w:val="Hyperlink"/>
          </w:rPr>
          <w:t xml:space="preserve"> www.consumer.tas.gov.au/registrations</w:t>
        </w:r>
      </w:hyperlink>
      <w:r>
        <w:t>.</w:t>
      </w:r>
    </w:p>
    <w:p w:rsidR="00E31B49" w:rsidRDefault="00E31B49" w:rsidP="002242F6"/>
    <w:p w:rsidR="00E31B49" w:rsidRDefault="00E31B49" w:rsidP="00E31B49">
      <w:pPr>
        <w:pStyle w:val="Heading2"/>
      </w:pPr>
      <w:r>
        <w:t>Who can be a member</w:t>
      </w:r>
    </w:p>
    <w:p w:rsidR="00E31B49" w:rsidRDefault="00E31B49" w:rsidP="00E31B49">
      <w:r>
        <w:t>This section should set out:</w:t>
      </w:r>
    </w:p>
    <w:p w:rsidR="00E31B49" w:rsidRDefault="00E31B49" w:rsidP="00E31B49"/>
    <w:p w:rsidR="00E31B49" w:rsidRDefault="00E31B49" w:rsidP="00E31B49">
      <w:pPr>
        <w:numPr>
          <w:ilvl w:val="0"/>
          <w:numId w:val="1"/>
        </w:numPr>
      </w:pPr>
      <w:r>
        <w:t>The eligibility requirements for membership as taken from the rules. Include any explanations that may be require</w:t>
      </w:r>
      <w:r w:rsidR="00CA461A">
        <w:t>d as to the effect of the rules;</w:t>
      </w:r>
    </w:p>
    <w:p w:rsidR="00E31B49" w:rsidRDefault="00E31B49" w:rsidP="00E31B49">
      <w:pPr>
        <w:numPr>
          <w:ilvl w:val="0"/>
          <w:numId w:val="1"/>
        </w:numPr>
      </w:pPr>
      <w:r>
        <w:t>The ongoing eligibility requirements, including active membership requi</w:t>
      </w:r>
      <w:r w:rsidR="00CA461A">
        <w:t>rements, to maintain membership;</w:t>
      </w:r>
    </w:p>
    <w:p w:rsidR="00E31B49" w:rsidRDefault="00E31B49" w:rsidP="00E31B49">
      <w:pPr>
        <w:numPr>
          <w:ilvl w:val="0"/>
          <w:numId w:val="1"/>
        </w:numPr>
      </w:pPr>
      <w:r>
        <w:t>The procedures to be followed by applicants for membership, for example details as to the completion of an application form and payment required for shares.</w:t>
      </w:r>
    </w:p>
    <w:p w:rsidR="00E31B49" w:rsidRDefault="00E31B49" w:rsidP="00E31B49"/>
    <w:p w:rsidR="00E31B49" w:rsidRDefault="00E31B49" w:rsidP="00E31B49">
      <w:pPr>
        <w:pStyle w:val="Heading2"/>
      </w:pPr>
      <w:r>
        <w:t>The rights and liabilities attracting to the shares</w:t>
      </w:r>
    </w:p>
    <w:p w:rsidR="00E31B49" w:rsidRDefault="00AC46BB" w:rsidP="00E31B49">
      <w:r>
        <w:t>This section should set out a summary of the key features of all contracts required to be entered into by the co-operative including contracts required to be entered into between a member and a co-operative.</w:t>
      </w:r>
    </w:p>
    <w:p w:rsidR="00AC46BB" w:rsidRDefault="00AC46BB" w:rsidP="00E31B49"/>
    <w:p w:rsidR="00AC46BB" w:rsidRDefault="00AC46BB" w:rsidP="00AC46BB">
      <w:pPr>
        <w:pStyle w:val="Heading2"/>
      </w:pPr>
      <w:r>
        <w:t>Proposed office holders</w:t>
      </w:r>
    </w:p>
    <w:p w:rsidR="00E31B49" w:rsidRDefault="00AC46BB" w:rsidP="00E31B49">
      <w:r>
        <w:t>This section should set out:</w:t>
      </w:r>
    </w:p>
    <w:p w:rsidR="00AC46BB" w:rsidRDefault="00AC46BB" w:rsidP="00E31B49"/>
    <w:p w:rsidR="00AC46BB" w:rsidRDefault="00AC46BB" w:rsidP="00AC46BB">
      <w:pPr>
        <w:pStyle w:val="ListParagraph"/>
        <w:numPr>
          <w:ilvl w:val="0"/>
          <w:numId w:val="2"/>
        </w:numPr>
      </w:pPr>
      <w:r>
        <w:t>Details of the full name and address of those who have agreed in writing to become directors or other office holders in the proposed co-operative</w:t>
      </w:r>
      <w:r w:rsidR="00CA461A">
        <w:t>;</w:t>
      </w:r>
    </w:p>
    <w:p w:rsidR="002242F6" w:rsidRDefault="00AC46BB" w:rsidP="00AC46BB">
      <w:pPr>
        <w:pStyle w:val="ListParagraph"/>
        <w:numPr>
          <w:ilvl w:val="0"/>
          <w:numId w:val="2"/>
        </w:numPr>
      </w:pPr>
      <w:r>
        <w:t>The relevant qualifications of the directors and officers to suit them for an involvement in the management and business of the proposed co-operative</w:t>
      </w:r>
      <w:r w:rsidR="00CA461A">
        <w:t>.</w:t>
      </w:r>
    </w:p>
    <w:p w:rsidR="00AC46BB" w:rsidRDefault="002242F6" w:rsidP="002242F6">
      <w:r>
        <w:br w:type="page"/>
      </w:r>
    </w:p>
    <w:p w:rsidR="00AC46BB" w:rsidRDefault="00AC46BB" w:rsidP="00AC46BB">
      <w:pPr>
        <w:pStyle w:val="Heading2"/>
      </w:pPr>
      <w:r>
        <w:lastRenderedPageBreak/>
        <w:t>Rights and liabilities attaching to membership in the proposed co-operative</w:t>
      </w:r>
    </w:p>
    <w:p w:rsidR="00AC46BB" w:rsidRDefault="00AC46BB" w:rsidP="00AC46BB">
      <w:r>
        <w:t>This section should set out:</w:t>
      </w:r>
    </w:p>
    <w:p w:rsidR="00AC46BB" w:rsidRDefault="00AC46BB" w:rsidP="00AC46BB"/>
    <w:p w:rsidR="00AC46BB" w:rsidRDefault="00AC46BB" w:rsidP="00AC46BB">
      <w:pPr>
        <w:pStyle w:val="ListParagraph"/>
        <w:numPr>
          <w:ilvl w:val="0"/>
          <w:numId w:val="3"/>
        </w:numPr>
      </w:pPr>
      <w:r>
        <w:t>The rights and liabilities attaching to the ownership of shares in the proposed co-operative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A summary of the provisions of the rules providing for imposition of fines or other material obligations on a member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Requirements of members to trade with or otherwise be engaged in dealings with the proposed co-operative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Amounts required to be paid to the proposed co-operative with respect to shares or otherwise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Provisions relating to the termination of membership and forfeiture of shares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Rights and restrictions on transfer of shares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Obligations to subscribe for further shares in the proposed co-operative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Details of compulsory loans or other payments required to be made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Liability (if any) for the debts of the co-operative and the position of members on winding up or other administration in insolvency</w:t>
      </w:r>
      <w:r w:rsidR="00CA461A">
        <w:t>;</w:t>
      </w:r>
    </w:p>
    <w:p w:rsidR="00AC46BB" w:rsidRDefault="00AC46BB" w:rsidP="00AC46BB">
      <w:pPr>
        <w:pStyle w:val="ListParagraph"/>
        <w:numPr>
          <w:ilvl w:val="0"/>
          <w:numId w:val="3"/>
        </w:numPr>
      </w:pPr>
      <w:r>
        <w:t>Details of any other rights and liabilities attaching to shares in the proposed co-operative (including the capital required for the co-operative)</w:t>
      </w:r>
      <w:r w:rsidR="00CA461A">
        <w:t>.</w:t>
      </w:r>
    </w:p>
    <w:p w:rsidR="00AC46BB" w:rsidRDefault="00AC46BB" w:rsidP="00AC46BB"/>
    <w:p w:rsidR="00AC46BB" w:rsidRDefault="00AC46BB" w:rsidP="00AC46BB">
      <w:r>
        <w:t>If any items on this list are already addressed in the proposed rules of the co-operative, they do not need to be repeated here.</w:t>
      </w:r>
    </w:p>
    <w:p w:rsidR="00AC46BB" w:rsidRDefault="00AC46BB" w:rsidP="00AC46BB">
      <w:pPr>
        <w:pStyle w:val="Heading2"/>
      </w:pPr>
      <w:r>
        <w:t>Financial Projections</w:t>
      </w:r>
    </w:p>
    <w:p w:rsidR="00AC46BB" w:rsidRDefault="00AC46BB" w:rsidP="00AC46BB">
      <w:r>
        <w:t>This section should include:</w:t>
      </w:r>
    </w:p>
    <w:p w:rsidR="00AC46BB" w:rsidRDefault="00AC46BB" w:rsidP="00AC46BB"/>
    <w:p w:rsidR="00AC46BB" w:rsidRDefault="00AC46BB" w:rsidP="00AC46BB">
      <w:pPr>
        <w:pStyle w:val="ListParagraph"/>
        <w:numPr>
          <w:ilvl w:val="0"/>
          <w:numId w:val="4"/>
        </w:numPr>
      </w:pPr>
      <w:r>
        <w:t>Details of the projected income and expenditure of the proposed co-operative for its first year of operation. Where appropriate, such statements should be submitted by a properly qualified accountant as an expert and the expert’s consent given to the inclusion of the projections in the disclosure statement</w:t>
      </w:r>
    </w:p>
    <w:p w:rsidR="00AC46BB" w:rsidRDefault="00AC46BB" w:rsidP="00AC46BB">
      <w:pPr>
        <w:pStyle w:val="ListParagraph"/>
        <w:numPr>
          <w:ilvl w:val="0"/>
          <w:numId w:val="4"/>
        </w:numPr>
      </w:pPr>
      <w:r>
        <w:t>Pro forma balance sheet</w:t>
      </w:r>
    </w:p>
    <w:p w:rsidR="00AC46BB" w:rsidRDefault="00AC46BB" w:rsidP="00AC46BB">
      <w:pPr>
        <w:pStyle w:val="ListParagraph"/>
        <w:numPr>
          <w:ilvl w:val="0"/>
          <w:numId w:val="4"/>
        </w:numPr>
      </w:pPr>
      <w:r>
        <w:t>The estimated cost of formation</w:t>
      </w:r>
      <w:r w:rsidR="00CA461A">
        <w:t>.</w:t>
      </w:r>
    </w:p>
    <w:p w:rsidR="00AC46BB" w:rsidRDefault="00AC46BB" w:rsidP="00AC46BB"/>
    <w:p w:rsidR="00AC46BB" w:rsidRDefault="00CA461A" w:rsidP="00CA461A">
      <w:pPr>
        <w:pStyle w:val="Heading2"/>
      </w:pPr>
      <w:r>
        <w:t>Rules</w:t>
      </w:r>
    </w:p>
    <w:p w:rsidR="00CA461A" w:rsidRDefault="00CA461A" w:rsidP="00AC46BB">
      <w:r>
        <w:t>This section should set out a summary of principal provisions of the rules proposed for the co-operative.</w:t>
      </w:r>
    </w:p>
    <w:p w:rsidR="00CA461A" w:rsidRDefault="00CA461A" w:rsidP="00AC46BB"/>
    <w:p w:rsidR="00CA461A" w:rsidRDefault="00CA461A" w:rsidP="00CA461A">
      <w:pPr>
        <w:pStyle w:val="Heading2"/>
      </w:pPr>
      <w:r>
        <w:t>Disclaimer</w:t>
      </w:r>
    </w:p>
    <w:p w:rsidR="00CA461A" w:rsidRDefault="00CA461A" w:rsidP="00AC46BB">
      <w:r>
        <w:t>Co-operatives may wish to include a disclaimer statement.</w:t>
      </w:r>
    </w:p>
    <w:p w:rsidR="00CA461A" w:rsidRDefault="00CA461A" w:rsidP="00AC46BB"/>
    <w:p w:rsidR="00CA461A" w:rsidRDefault="00CA461A" w:rsidP="00AC46BB">
      <w:r>
        <w:t>It is not possible for a disclaimer statement to include all material relevant to each co-operative’s circumstances. Each member should make his or her own enquiries, and is advised to obtain professional advice if they feel this necessary.</w:t>
      </w:r>
    </w:p>
    <w:p w:rsidR="00E31B49" w:rsidRPr="00E31B49" w:rsidRDefault="00E31B49" w:rsidP="00E31B49"/>
    <w:sectPr w:rsidR="00E31B49" w:rsidRPr="00E31B49" w:rsidSect="002242F6">
      <w:footerReference w:type="default" r:id="rId9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BB" w:rsidRDefault="00AC46BB" w:rsidP="00AC46BB">
      <w:r>
        <w:separator/>
      </w:r>
    </w:p>
  </w:endnote>
  <w:endnote w:type="continuationSeparator" w:id="0">
    <w:p w:rsidR="00AC46BB" w:rsidRDefault="00AC46BB" w:rsidP="00AC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759169"/>
      <w:docPartObj>
        <w:docPartGallery w:val="Page Numbers (Bottom of Page)"/>
        <w:docPartUnique/>
      </w:docPartObj>
    </w:sdtPr>
    <w:sdtEndPr/>
    <w:sdtContent>
      <w:p w:rsidR="00956983" w:rsidRDefault="00956983" w:rsidP="0095698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D8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CA461A" w:rsidRDefault="00CA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BB" w:rsidRDefault="00AC46BB" w:rsidP="00AC46BB">
      <w:r>
        <w:separator/>
      </w:r>
    </w:p>
  </w:footnote>
  <w:footnote w:type="continuationSeparator" w:id="0">
    <w:p w:rsidR="00AC46BB" w:rsidRDefault="00AC46BB" w:rsidP="00AC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7ED"/>
    <w:multiLevelType w:val="hybridMultilevel"/>
    <w:tmpl w:val="78724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053A"/>
    <w:multiLevelType w:val="hybridMultilevel"/>
    <w:tmpl w:val="42CCF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631B"/>
    <w:multiLevelType w:val="hybridMultilevel"/>
    <w:tmpl w:val="C100A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82AE2"/>
    <w:multiLevelType w:val="hybridMultilevel"/>
    <w:tmpl w:val="97947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49"/>
    <w:rsid w:val="00004AB5"/>
    <w:rsid w:val="00012CB6"/>
    <w:rsid w:val="00024C58"/>
    <w:rsid w:val="00027128"/>
    <w:rsid w:val="00032483"/>
    <w:rsid w:val="00035AAB"/>
    <w:rsid w:val="000363FE"/>
    <w:rsid w:val="00066B2E"/>
    <w:rsid w:val="000776C0"/>
    <w:rsid w:val="00081F44"/>
    <w:rsid w:val="00082A6E"/>
    <w:rsid w:val="000B001A"/>
    <w:rsid w:val="000C2165"/>
    <w:rsid w:val="000C34E2"/>
    <w:rsid w:val="000E1960"/>
    <w:rsid w:val="000E6D3C"/>
    <w:rsid w:val="000F19A8"/>
    <w:rsid w:val="00107584"/>
    <w:rsid w:val="00111C7E"/>
    <w:rsid w:val="0011319E"/>
    <w:rsid w:val="00125240"/>
    <w:rsid w:val="001360E4"/>
    <w:rsid w:val="00141234"/>
    <w:rsid w:val="001455BF"/>
    <w:rsid w:val="0014639F"/>
    <w:rsid w:val="0015355D"/>
    <w:rsid w:val="00175BE5"/>
    <w:rsid w:val="001801CD"/>
    <w:rsid w:val="0018590E"/>
    <w:rsid w:val="00186328"/>
    <w:rsid w:val="00187CB3"/>
    <w:rsid w:val="001A3E46"/>
    <w:rsid w:val="001A7731"/>
    <w:rsid w:val="001A7FE0"/>
    <w:rsid w:val="001C29C8"/>
    <w:rsid w:val="001D1164"/>
    <w:rsid w:val="001D53CB"/>
    <w:rsid w:val="001D7C9D"/>
    <w:rsid w:val="001E3040"/>
    <w:rsid w:val="001E4CA9"/>
    <w:rsid w:val="001E7D6B"/>
    <w:rsid w:val="001F1666"/>
    <w:rsid w:val="001F555B"/>
    <w:rsid w:val="001F657B"/>
    <w:rsid w:val="00200F6A"/>
    <w:rsid w:val="0020399D"/>
    <w:rsid w:val="00215E07"/>
    <w:rsid w:val="00217ECD"/>
    <w:rsid w:val="00220230"/>
    <w:rsid w:val="00221DE1"/>
    <w:rsid w:val="002242F6"/>
    <w:rsid w:val="00225C85"/>
    <w:rsid w:val="0023290B"/>
    <w:rsid w:val="00244ABC"/>
    <w:rsid w:val="00252999"/>
    <w:rsid w:val="00261E64"/>
    <w:rsid w:val="0026231F"/>
    <w:rsid w:val="00284749"/>
    <w:rsid w:val="00286E17"/>
    <w:rsid w:val="0028765F"/>
    <w:rsid w:val="002B03F4"/>
    <w:rsid w:val="002B1DE0"/>
    <w:rsid w:val="002B2CF1"/>
    <w:rsid w:val="002B50A7"/>
    <w:rsid w:val="002C6A5B"/>
    <w:rsid w:val="002C74B6"/>
    <w:rsid w:val="002D368D"/>
    <w:rsid w:val="002E326F"/>
    <w:rsid w:val="002E6701"/>
    <w:rsid w:val="002E7CD1"/>
    <w:rsid w:val="002F7AEC"/>
    <w:rsid w:val="003154D8"/>
    <w:rsid w:val="003204CE"/>
    <w:rsid w:val="00322C73"/>
    <w:rsid w:val="003462F8"/>
    <w:rsid w:val="003465E3"/>
    <w:rsid w:val="003478C9"/>
    <w:rsid w:val="003514E4"/>
    <w:rsid w:val="0035379F"/>
    <w:rsid w:val="00353B51"/>
    <w:rsid w:val="00354242"/>
    <w:rsid w:val="00357C3D"/>
    <w:rsid w:val="00373544"/>
    <w:rsid w:val="00394D82"/>
    <w:rsid w:val="003A12CB"/>
    <w:rsid w:val="003A5F16"/>
    <w:rsid w:val="003C08C1"/>
    <w:rsid w:val="003D27DE"/>
    <w:rsid w:val="003E090D"/>
    <w:rsid w:val="003E398B"/>
    <w:rsid w:val="00403052"/>
    <w:rsid w:val="00410041"/>
    <w:rsid w:val="004170F2"/>
    <w:rsid w:val="00423670"/>
    <w:rsid w:val="0043205E"/>
    <w:rsid w:val="0043650B"/>
    <w:rsid w:val="004446FC"/>
    <w:rsid w:val="00445BAB"/>
    <w:rsid w:val="00447324"/>
    <w:rsid w:val="0046386C"/>
    <w:rsid w:val="00467848"/>
    <w:rsid w:val="00476F11"/>
    <w:rsid w:val="00495D40"/>
    <w:rsid w:val="004A02DD"/>
    <w:rsid w:val="004A4096"/>
    <w:rsid w:val="004A4356"/>
    <w:rsid w:val="004A4533"/>
    <w:rsid w:val="004B1F32"/>
    <w:rsid w:val="004B22BA"/>
    <w:rsid w:val="004B41F1"/>
    <w:rsid w:val="004B66F9"/>
    <w:rsid w:val="004C5109"/>
    <w:rsid w:val="004C62D7"/>
    <w:rsid w:val="004D331E"/>
    <w:rsid w:val="004D42B7"/>
    <w:rsid w:val="004E5EFD"/>
    <w:rsid w:val="004E73F2"/>
    <w:rsid w:val="004F06E3"/>
    <w:rsid w:val="004F1EAE"/>
    <w:rsid w:val="005074CB"/>
    <w:rsid w:val="0051019A"/>
    <w:rsid w:val="00511932"/>
    <w:rsid w:val="005158D8"/>
    <w:rsid w:val="00521147"/>
    <w:rsid w:val="00521C0F"/>
    <w:rsid w:val="00524D59"/>
    <w:rsid w:val="005257B6"/>
    <w:rsid w:val="00532B75"/>
    <w:rsid w:val="00544AC9"/>
    <w:rsid w:val="00560F62"/>
    <w:rsid w:val="00562793"/>
    <w:rsid w:val="00577CF7"/>
    <w:rsid w:val="00596684"/>
    <w:rsid w:val="005A07A5"/>
    <w:rsid w:val="005A17C3"/>
    <w:rsid w:val="005A3B98"/>
    <w:rsid w:val="005B15F2"/>
    <w:rsid w:val="005B3F7A"/>
    <w:rsid w:val="005C0DEA"/>
    <w:rsid w:val="005C1468"/>
    <w:rsid w:val="005C23F4"/>
    <w:rsid w:val="005C7071"/>
    <w:rsid w:val="005D55F9"/>
    <w:rsid w:val="005E1B0F"/>
    <w:rsid w:val="005E22ED"/>
    <w:rsid w:val="005F266F"/>
    <w:rsid w:val="005F690E"/>
    <w:rsid w:val="00617AEA"/>
    <w:rsid w:val="00623C8F"/>
    <w:rsid w:val="0062683A"/>
    <w:rsid w:val="0063046A"/>
    <w:rsid w:val="00632051"/>
    <w:rsid w:val="006324A4"/>
    <w:rsid w:val="00635100"/>
    <w:rsid w:val="00636BBA"/>
    <w:rsid w:val="0065010B"/>
    <w:rsid w:val="0065016E"/>
    <w:rsid w:val="0066736F"/>
    <w:rsid w:val="006820DE"/>
    <w:rsid w:val="006A11E2"/>
    <w:rsid w:val="006B096F"/>
    <w:rsid w:val="006B0FF5"/>
    <w:rsid w:val="006C1703"/>
    <w:rsid w:val="006E11F1"/>
    <w:rsid w:val="00705E8D"/>
    <w:rsid w:val="00711E22"/>
    <w:rsid w:val="007155C9"/>
    <w:rsid w:val="00716D15"/>
    <w:rsid w:val="00724F0F"/>
    <w:rsid w:val="00737815"/>
    <w:rsid w:val="007405DC"/>
    <w:rsid w:val="007502C5"/>
    <w:rsid w:val="007606AF"/>
    <w:rsid w:val="00762AE3"/>
    <w:rsid w:val="00765327"/>
    <w:rsid w:val="00765BF5"/>
    <w:rsid w:val="00786CAD"/>
    <w:rsid w:val="007874FB"/>
    <w:rsid w:val="007930D9"/>
    <w:rsid w:val="007A57F7"/>
    <w:rsid w:val="007B11C2"/>
    <w:rsid w:val="007B40D4"/>
    <w:rsid w:val="007D5687"/>
    <w:rsid w:val="007D6075"/>
    <w:rsid w:val="007E0EB7"/>
    <w:rsid w:val="007F34B4"/>
    <w:rsid w:val="007F3531"/>
    <w:rsid w:val="007F37A9"/>
    <w:rsid w:val="007F5515"/>
    <w:rsid w:val="007F7E8E"/>
    <w:rsid w:val="00810B53"/>
    <w:rsid w:val="00817F33"/>
    <w:rsid w:val="008256BB"/>
    <w:rsid w:val="00831D12"/>
    <w:rsid w:val="0083685A"/>
    <w:rsid w:val="00850E6D"/>
    <w:rsid w:val="0086267F"/>
    <w:rsid w:val="0087170D"/>
    <w:rsid w:val="0087476A"/>
    <w:rsid w:val="00877A42"/>
    <w:rsid w:val="008804A6"/>
    <w:rsid w:val="008829B8"/>
    <w:rsid w:val="00883F75"/>
    <w:rsid w:val="00885664"/>
    <w:rsid w:val="008A1356"/>
    <w:rsid w:val="008A13F5"/>
    <w:rsid w:val="008A6B9C"/>
    <w:rsid w:val="008A707D"/>
    <w:rsid w:val="008C38BB"/>
    <w:rsid w:val="008C6905"/>
    <w:rsid w:val="0090002A"/>
    <w:rsid w:val="009021EC"/>
    <w:rsid w:val="009050BC"/>
    <w:rsid w:val="009062B4"/>
    <w:rsid w:val="0090692B"/>
    <w:rsid w:val="00907D13"/>
    <w:rsid w:val="00914518"/>
    <w:rsid w:val="00926307"/>
    <w:rsid w:val="00926E6F"/>
    <w:rsid w:val="009358E6"/>
    <w:rsid w:val="00941ABF"/>
    <w:rsid w:val="009534D7"/>
    <w:rsid w:val="00956983"/>
    <w:rsid w:val="00957F41"/>
    <w:rsid w:val="00970034"/>
    <w:rsid w:val="0097160A"/>
    <w:rsid w:val="00981178"/>
    <w:rsid w:val="00995BAC"/>
    <w:rsid w:val="00996EE8"/>
    <w:rsid w:val="009979BA"/>
    <w:rsid w:val="009A3CFD"/>
    <w:rsid w:val="009B5E8C"/>
    <w:rsid w:val="009B5F7F"/>
    <w:rsid w:val="009D659A"/>
    <w:rsid w:val="009E1960"/>
    <w:rsid w:val="009E4F6C"/>
    <w:rsid w:val="009F0026"/>
    <w:rsid w:val="009F1E72"/>
    <w:rsid w:val="009F3BA0"/>
    <w:rsid w:val="00A03E5E"/>
    <w:rsid w:val="00A16853"/>
    <w:rsid w:val="00A16CAD"/>
    <w:rsid w:val="00A24C6C"/>
    <w:rsid w:val="00A345EC"/>
    <w:rsid w:val="00A40631"/>
    <w:rsid w:val="00A44A1F"/>
    <w:rsid w:val="00A751BB"/>
    <w:rsid w:val="00A76326"/>
    <w:rsid w:val="00A9732F"/>
    <w:rsid w:val="00AA30C1"/>
    <w:rsid w:val="00AB51CD"/>
    <w:rsid w:val="00AC2D11"/>
    <w:rsid w:val="00AC46BB"/>
    <w:rsid w:val="00AD33A6"/>
    <w:rsid w:val="00AE71F0"/>
    <w:rsid w:val="00AE7E78"/>
    <w:rsid w:val="00AF174C"/>
    <w:rsid w:val="00AF4080"/>
    <w:rsid w:val="00B02066"/>
    <w:rsid w:val="00B156FE"/>
    <w:rsid w:val="00B174CC"/>
    <w:rsid w:val="00B2209A"/>
    <w:rsid w:val="00B234B7"/>
    <w:rsid w:val="00B36390"/>
    <w:rsid w:val="00B4296D"/>
    <w:rsid w:val="00B715F7"/>
    <w:rsid w:val="00B83DEE"/>
    <w:rsid w:val="00BA21E9"/>
    <w:rsid w:val="00BA2D0F"/>
    <w:rsid w:val="00BB1712"/>
    <w:rsid w:val="00BB5B9D"/>
    <w:rsid w:val="00BD31FD"/>
    <w:rsid w:val="00BD746B"/>
    <w:rsid w:val="00BE16A5"/>
    <w:rsid w:val="00BE402D"/>
    <w:rsid w:val="00BE41E9"/>
    <w:rsid w:val="00BF16B0"/>
    <w:rsid w:val="00BF2CC9"/>
    <w:rsid w:val="00C124BD"/>
    <w:rsid w:val="00C21B1A"/>
    <w:rsid w:val="00C248C5"/>
    <w:rsid w:val="00C44782"/>
    <w:rsid w:val="00C46F23"/>
    <w:rsid w:val="00C51518"/>
    <w:rsid w:val="00C567EB"/>
    <w:rsid w:val="00C63465"/>
    <w:rsid w:val="00C65A41"/>
    <w:rsid w:val="00C6666E"/>
    <w:rsid w:val="00C71AD3"/>
    <w:rsid w:val="00CA2B9F"/>
    <w:rsid w:val="00CA461A"/>
    <w:rsid w:val="00CA4E0A"/>
    <w:rsid w:val="00CB59F8"/>
    <w:rsid w:val="00CB65A0"/>
    <w:rsid w:val="00CB7F2F"/>
    <w:rsid w:val="00CC7728"/>
    <w:rsid w:val="00CD2820"/>
    <w:rsid w:val="00CD6BFA"/>
    <w:rsid w:val="00CF166F"/>
    <w:rsid w:val="00CF1A15"/>
    <w:rsid w:val="00CF2ED3"/>
    <w:rsid w:val="00CF406F"/>
    <w:rsid w:val="00CF42BD"/>
    <w:rsid w:val="00D16E66"/>
    <w:rsid w:val="00D208C5"/>
    <w:rsid w:val="00D2120A"/>
    <w:rsid w:val="00D240BE"/>
    <w:rsid w:val="00D4197A"/>
    <w:rsid w:val="00D50AA7"/>
    <w:rsid w:val="00D552B3"/>
    <w:rsid w:val="00D7484D"/>
    <w:rsid w:val="00D75743"/>
    <w:rsid w:val="00D77D58"/>
    <w:rsid w:val="00D77E7D"/>
    <w:rsid w:val="00D91528"/>
    <w:rsid w:val="00D95858"/>
    <w:rsid w:val="00DA024D"/>
    <w:rsid w:val="00DA2E3E"/>
    <w:rsid w:val="00DA3F8C"/>
    <w:rsid w:val="00DA42C3"/>
    <w:rsid w:val="00DB70F3"/>
    <w:rsid w:val="00DC3739"/>
    <w:rsid w:val="00DC50DC"/>
    <w:rsid w:val="00DD15E3"/>
    <w:rsid w:val="00DD1E39"/>
    <w:rsid w:val="00DD3B40"/>
    <w:rsid w:val="00DD7E27"/>
    <w:rsid w:val="00DE11F5"/>
    <w:rsid w:val="00DE7A25"/>
    <w:rsid w:val="00DF69CC"/>
    <w:rsid w:val="00E01A7C"/>
    <w:rsid w:val="00E05474"/>
    <w:rsid w:val="00E07A7D"/>
    <w:rsid w:val="00E229E3"/>
    <w:rsid w:val="00E25A9D"/>
    <w:rsid w:val="00E271A5"/>
    <w:rsid w:val="00E27FE9"/>
    <w:rsid w:val="00E31B49"/>
    <w:rsid w:val="00E41465"/>
    <w:rsid w:val="00E87365"/>
    <w:rsid w:val="00E93218"/>
    <w:rsid w:val="00EB458C"/>
    <w:rsid w:val="00EB6C4D"/>
    <w:rsid w:val="00EC35FD"/>
    <w:rsid w:val="00EE0644"/>
    <w:rsid w:val="00EE212D"/>
    <w:rsid w:val="00EE2FC2"/>
    <w:rsid w:val="00F02DBD"/>
    <w:rsid w:val="00F0470A"/>
    <w:rsid w:val="00F07CA3"/>
    <w:rsid w:val="00F106DE"/>
    <w:rsid w:val="00F10CEF"/>
    <w:rsid w:val="00F13C83"/>
    <w:rsid w:val="00F1510F"/>
    <w:rsid w:val="00F15B68"/>
    <w:rsid w:val="00F15F21"/>
    <w:rsid w:val="00F17242"/>
    <w:rsid w:val="00F24524"/>
    <w:rsid w:val="00F3060F"/>
    <w:rsid w:val="00F34438"/>
    <w:rsid w:val="00F37A03"/>
    <w:rsid w:val="00F40BAD"/>
    <w:rsid w:val="00F42EFF"/>
    <w:rsid w:val="00F45D8E"/>
    <w:rsid w:val="00F53833"/>
    <w:rsid w:val="00F578F8"/>
    <w:rsid w:val="00F6096C"/>
    <w:rsid w:val="00F62BA6"/>
    <w:rsid w:val="00F67E1C"/>
    <w:rsid w:val="00F74BA0"/>
    <w:rsid w:val="00F776AF"/>
    <w:rsid w:val="00F82426"/>
    <w:rsid w:val="00F826E0"/>
    <w:rsid w:val="00F96C7B"/>
    <w:rsid w:val="00FA2A3F"/>
    <w:rsid w:val="00FA49E1"/>
    <w:rsid w:val="00FA4CEA"/>
    <w:rsid w:val="00FA5358"/>
    <w:rsid w:val="00FB5D0E"/>
    <w:rsid w:val="00FC1292"/>
    <w:rsid w:val="00FC180D"/>
    <w:rsid w:val="00FC43D0"/>
    <w:rsid w:val="00FD723B"/>
    <w:rsid w:val="00FD7935"/>
    <w:rsid w:val="00FE3AF7"/>
    <w:rsid w:val="00FE62F6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2F6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461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E31B49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1B4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61A"/>
    <w:rPr>
      <w:rFonts w:ascii="Gill Sans MT" w:eastAsiaTheme="majorEastAsia" w:hAnsi="Gill Sans MT" w:cstheme="majorBidi"/>
      <w:b/>
      <w:bCs/>
      <w:kern w:val="32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31B49"/>
    <w:rPr>
      <w:rFonts w:ascii="Gill Sans MT" w:eastAsiaTheme="majorEastAsia" w:hAnsi="Gill Sans MT" w:cstheme="majorBidi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31B49"/>
    <w:rPr>
      <w:rFonts w:ascii="Gill Sans MT" w:eastAsiaTheme="majorEastAsia" w:hAnsi="Gill Sans MT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rsid w:val="00E31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6BB"/>
    <w:pPr>
      <w:ind w:left="720"/>
      <w:contextualSpacing/>
    </w:pPr>
  </w:style>
  <w:style w:type="paragraph" w:styleId="Header">
    <w:name w:val="header"/>
    <w:basedOn w:val="Normal"/>
    <w:link w:val="HeaderChar"/>
    <w:rsid w:val="00AC4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46BB"/>
    <w:rPr>
      <w:rFonts w:ascii="Gill Sans MT" w:hAnsi="Gill Sans MT"/>
      <w:lang w:eastAsia="en-US"/>
    </w:rPr>
  </w:style>
  <w:style w:type="paragraph" w:styleId="Footer">
    <w:name w:val="footer"/>
    <w:basedOn w:val="Normal"/>
    <w:link w:val="FooterChar"/>
    <w:uiPriority w:val="99"/>
    <w:rsid w:val="00AC4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BB"/>
    <w:rPr>
      <w:rFonts w:ascii="Gill Sans MT" w:hAnsi="Gill Sans M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2F6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461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E31B49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1B4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61A"/>
    <w:rPr>
      <w:rFonts w:ascii="Gill Sans MT" w:eastAsiaTheme="majorEastAsia" w:hAnsi="Gill Sans MT" w:cstheme="majorBidi"/>
      <w:b/>
      <w:bCs/>
      <w:kern w:val="32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31B49"/>
    <w:rPr>
      <w:rFonts w:ascii="Gill Sans MT" w:eastAsiaTheme="majorEastAsia" w:hAnsi="Gill Sans MT" w:cstheme="majorBidi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31B49"/>
    <w:rPr>
      <w:rFonts w:ascii="Gill Sans MT" w:eastAsiaTheme="majorEastAsia" w:hAnsi="Gill Sans MT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rsid w:val="00E31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6BB"/>
    <w:pPr>
      <w:ind w:left="720"/>
      <w:contextualSpacing/>
    </w:pPr>
  </w:style>
  <w:style w:type="paragraph" w:styleId="Header">
    <w:name w:val="header"/>
    <w:basedOn w:val="Normal"/>
    <w:link w:val="HeaderChar"/>
    <w:rsid w:val="00AC4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46BB"/>
    <w:rPr>
      <w:rFonts w:ascii="Gill Sans MT" w:hAnsi="Gill Sans MT"/>
      <w:lang w:eastAsia="en-US"/>
    </w:rPr>
  </w:style>
  <w:style w:type="paragraph" w:styleId="Footer">
    <w:name w:val="footer"/>
    <w:basedOn w:val="Normal"/>
    <w:link w:val="FooterChar"/>
    <w:uiPriority w:val="99"/>
    <w:rsid w:val="00AC4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BB"/>
    <w:rPr>
      <w:rFonts w:ascii="Gill Sans MT" w:hAnsi="Gill Sans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tas.gov.au/registr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4C71EF22.dotm</Template>
  <TotalTime>32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Disclosure statement for formation of a distributing co-operative</vt:lpstr>
      <vt:lpstr>    Who can be a member</vt:lpstr>
      <vt:lpstr>    The rights and liabilities attracting to the shares</vt:lpstr>
      <vt:lpstr>    Proposed office holders</vt:lpstr>
      <vt:lpstr>    Rights and liabilities attaching to membership in the proposed co-operative</vt:lpstr>
      <vt:lpstr>    Financial Projections</vt:lpstr>
      <vt:lpstr>    Rules</vt:lpstr>
      <vt:lpstr>    Disclaimer</vt:lpstr>
    </vt:vector>
  </TitlesOfParts>
  <Company>Department of Justice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Commane, Trish</dc:creator>
  <cp:lastModifiedBy>Commane, Trish</cp:lastModifiedBy>
  <cp:revision>5</cp:revision>
  <cp:lastPrinted>2015-08-19T04:31:00Z</cp:lastPrinted>
  <dcterms:created xsi:type="dcterms:W3CDTF">2015-08-19T03:56:00Z</dcterms:created>
  <dcterms:modified xsi:type="dcterms:W3CDTF">2015-08-31T23:52:00Z</dcterms:modified>
</cp:coreProperties>
</file>