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3E" w:rsidRDefault="00F3593E" w:rsidP="00F3593E">
      <w:pPr>
        <w:pStyle w:val="Heading1"/>
      </w:pPr>
      <w:bookmarkStart w:id="0" w:name="_GoBack"/>
      <w:bookmarkEnd w:id="0"/>
      <w:r>
        <w:t>Auditor’s report</w:t>
      </w:r>
    </w:p>
    <w:p w:rsidR="002F52B6" w:rsidRPr="002F52B6" w:rsidRDefault="002F52B6" w:rsidP="002F52B6">
      <w:pPr>
        <w:pStyle w:val="Heading1"/>
      </w:pPr>
      <w:r>
        <w:t>(Example o</w:t>
      </w:r>
      <w:r w:rsidRPr="0033065D">
        <w:t>nly</w:t>
      </w:r>
      <w:r>
        <w:t>)</w:t>
      </w:r>
    </w:p>
    <w:p w:rsidR="00602E3E" w:rsidRPr="00235ADE" w:rsidRDefault="0044353A" w:rsidP="00235ADE">
      <w:pPr>
        <w:pStyle w:val="BodyText"/>
        <w:rPr>
          <w:b/>
          <w:bCs/>
        </w:rPr>
      </w:pPr>
      <w:r w:rsidRPr="00235ADE">
        <w:rPr>
          <w:b/>
          <w:bCs/>
        </w:rPr>
        <w:t xml:space="preserve">________________________________Co-operative Limited </w:t>
      </w:r>
      <w:r w:rsidR="00F3593E" w:rsidRPr="00235ADE">
        <w:rPr>
          <w:b/>
          <w:bCs/>
        </w:rPr>
        <w:t>(insert name of co-operative)</w:t>
      </w:r>
      <w:r w:rsidR="00602E3E" w:rsidRPr="00235ADE">
        <w:rPr>
          <w:b/>
          <w:bCs/>
        </w:rPr>
        <w:t xml:space="preserve"> </w:t>
      </w:r>
    </w:p>
    <w:p w:rsidR="00602E3E" w:rsidRPr="00F3593E" w:rsidRDefault="00602E3E" w:rsidP="00F3593E">
      <w:pPr>
        <w:pStyle w:val="BodyText"/>
      </w:pPr>
      <w:r w:rsidRPr="00F3593E">
        <w:t>To the members,</w:t>
      </w:r>
    </w:p>
    <w:p w:rsidR="00602E3E" w:rsidRDefault="00602E3E" w:rsidP="00602E3E">
      <w:pPr>
        <w:pStyle w:val="BodyText"/>
      </w:pPr>
      <w:r w:rsidRPr="00F3593E">
        <w:t>In my/our opinion:</w:t>
      </w:r>
    </w:p>
    <w:p w:rsidR="00602E3E" w:rsidRDefault="00602E3E" w:rsidP="00254BFE">
      <w:pPr>
        <w:pStyle w:val="BodyText"/>
        <w:numPr>
          <w:ilvl w:val="0"/>
          <w:numId w:val="27"/>
        </w:numPr>
      </w:pPr>
      <w:r>
        <w:t xml:space="preserve">The accompanying financial </w:t>
      </w:r>
      <w:r w:rsidR="00E66FBF">
        <w:rPr>
          <w:b/>
        </w:rPr>
        <w:t>report is</w:t>
      </w:r>
      <w:r>
        <w:rPr>
          <w:b/>
        </w:rPr>
        <w:t>/</w:t>
      </w:r>
      <w:r w:rsidR="00E66FBF">
        <w:rPr>
          <w:b/>
        </w:rPr>
        <w:t xml:space="preserve">is </w:t>
      </w:r>
      <w:r>
        <w:rPr>
          <w:b/>
        </w:rPr>
        <w:t>not</w:t>
      </w:r>
      <w:r>
        <w:t xml:space="preserve"> </w:t>
      </w:r>
      <w:r w:rsidR="002F52B6">
        <w:t xml:space="preserve">(delete where not applicable) </w:t>
      </w:r>
      <w:r>
        <w:t xml:space="preserve">properly drawn up in accordance with the provisions of the </w:t>
      </w:r>
      <w:r w:rsidR="002A55E7">
        <w:rPr>
          <w:i/>
          <w:szCs w:val="24"/>
        </w:rPr>
        <w:t>Co-operatives National Law (Tasmania) Act 2015</w:t>
      </w:r>
      <w:r w:rsidRPr="00220D10">
        <w:rPr>
          <w:i/>
          <w:szCs w:val="24"/>
        </w:rPr>
        <w:t>,</w:t>
      </w:r>
      <w:r w:rsidRPr="00682D0A">
        <w:rPr>
          <w:i/>
          <w:szCs w:val="24"/>
        </w:rPr>
        <w:t xml:space="preserve"> </w:t>
      </w:r>
      <w:r>
        <w:t>including:</w:t>
      </w:r>
    </w:p>
    <w:p w:rsidR="00602E3E" w:rsidRPr="00254BFE" w:rsidRDefault="00602E3E" w:rsidP="00254BFE">
      <w:pPr>
        <w:pStyle w:val="BodyText"/>
        <w:numPr>
          <w:ilvl w:val="1"/>
          <w:numId w:val="27"/>
        </w:numPr>
      </w:pPr>
      <w:r w:rsidRPr="00254BFE">
        <w:t>giving a true and fair view of:</w:t>
      </w:r>
    </w:p>
    <w:p w:rsidR="00602E3E" w:rsidRPr="00254BFE" w:rsidRDefault="00602E3E" w:rsidP="00254BFE">
      <w:pPr>
        <w:pStyle w:val="BodyText"/>
        <w:numPr>
          <w:ilvl w:val="2"/>
          <w:numId w:val="27"/>
        </w:numPr>
      </w:pPr>
      <w:r w:rsidRPr="00254BFE">
        <w:t xml:space="preserve">the state of affairs of the co-operative at </w:t>
      </w:r>
      <w:r w:rsidR="002F52B6">
        <w:t>____</w:t>
      </w:r>
      <w:r w:rsidR="00946B13">
        <w:t>___</w:t>
      </w:r>
      <w:r w:rsidR="00220D10">
        <w:t>___</w:t>
      </w:r>
      <w:r w:rsidR="002F52B6">
        <w:t xml:space="preserve">______ </w:t>
      </w:r>
      <w:r w:rsidR="00254BFE">
        <w:t>(insert date)</w:t>
      </w:r>
      <w:r w:rsidRPr="00254BFE">
        <w:t xml:space="preserve"> and of the results and cash flows of the co-operative for the period/year ended on that date; and</w:t>
      </w:r>
    </w:p>
    <w:p w:rsidR="00602E3E" w:rsidRDefault="00602E3E" w:rsidP="00254BFE">
      <w:pPr>
        <w:pStyle w:val="BodyText"/>
        <w:numPr>
          <w:ilvl w:val="2"/>
          <w:numId w:val="27"/>
        </w:numPr>
      </w:pPr>
      <w:r>
        <w:t xml:space="preserve">the other matters required by Section 283 of the </w:t>
      </w:r>
      <w:r w:rsidR="002A55E7">
        <w:rPr>
          <w:i/>
          <w:szCs w:val="24"/>
        </w:rPr>
        <w:t xml:space="preserve">Co-operatives National Law (Tasmania) Act 2015 </w:t>
      </w:r>
      <w:r>
        <w:t>to be dealt with in the financial statements; and</w:t>
      </w:r>
    </w:p>
    <w:p w:rsidR="00602E3E" w:rsidRDefault="00602E3E" w:rsidP="00B7379B">
      <w:pPr>
        <w:pStyle w:val="BodyText"/>
        <w:numPr>
          <w:ilvl w:val="1"/>
          <w:numId w:val="27"/>
        </w:numPr>
      </w:pPr>
      <w:proofErr w:type="gramStart"/>
      <w:r>
        <w:t>complying</w:t>
      </w:r>
      <w:proofErr w:type="gramEnd"/>
      <w:r>
        <w:t xml:space="preserve"> with applicable Accounting Standards and other mandatory professional reporting requirements.</w:t>
      </w:r>
    </w:p>
    <w:p w:rsidR="00602E3E" w:rsidRDefault="00602E3E" w:rsidP="00B7379B">
      <w:pPr>
        <w:pStyle w:val="BodyText"/>
        <w:numPr>
          <w:ilvl w:val="0"/>
          <w:numId w:val="27"/>
        </w:numPr>
      </w:pPr>
      <w:r>
        <w:t xml:space="preserve">The accounting records and other records, and the registers required by the Act to be kept by the </w:t>
      </w:r>
      <w:r w:rsidR="00B7379B">
        <w:t>c</w:t>
      </w:r>
      <w:r>
        <w:t xml:space="preserve">o-operative </w:t>
      </w:r>
      <w:r>
        <w:rPr>
          <w:b/>
        </w:rPr>
        <w:t>have/have not</w:t>
      </w:r>
      <w:r>
        <w:t xml:space="preserve"> </w:t>
      </w:r>
      <w:r w:rsidR="002F52B6">
        <w:t xml:space="preserve">(delete where not applicable) </w:t>
      </w:r>
      <w:r>
        <w:t>been properly kept in accordance with the provisions of th</w:t>
      </w:r>
      <w:r w:rsidR="00220D10">
        <w:t>e</w:t>
      </w:r>
      <w:r>
        <w:t xml:space="preserve"> </w:t>
      </w:r>
      <w:r w:rsidR="002A55E7">
        <w:rPr>
          <w:i/>
          <w:szCs w:val="24"/>
        </w:rPr>
        <w:t>Co-operatives National Law (Tasmania) Act 2015</w:t>
      </w:r>
      <w:r>
        <w:t>.</w:t>
      </w:r>
    </w:p>
    <w:p w:rsidR="00602E3E" w:rsidRPr="002F52B6" w:rsidRDefault="002F52B6" w:rsidP="002F52B6">
      <w:pPr>
        <w:pStyle w:val="BodyText"/>
        <w:numPr>
          <w:ilvl w:val="0"/>
          <w:numId w:val="27"/>
        </w:numPr>
      </w:pPr>
      <w:r>
        <w:t xml:space="preserve">I/We </w:t>
      </w:r>
      <w:r w:rsidR="00602E3E">
        <w:rPr>
          <w:b/>
        </w:rPr>
        <w:t>have/have not</w:t>
      </w:r>
      <w:r w:rsidR="00602E3E">
        <w:t xml:space="preserve"> </w:t>
      </w:r>
      <w:r>
        <w:t xml:space="preserve">(delete where not applicable) </w:t>
      </w:r>
      <w:r w:rsidR="00602E3E">
        <w:t>been given all information, explanations and assistance necessary for the conduct of the audit.</w:t>
      </w:r>
    </w:p>
    <w:p w:rsidR="004F6B5C" w:rsidRDefault="004F6B5C" w:rsidP="00602E3E">
      <w:pPr>
        <w:pStyle w:val="BodyText"/>
      </w:pPr>
    </w:p>
    <w:p w:rsidR="003342D7" w:rsidRDefault="007322C0" w:rsidP="00602E3E">
      <w:pPr>
        <w:pStyle w:val="BodyText"/>
      </w:pPr>
      <w:r>
        <w:t>Signature _______________________________________________</w:t>
      </w:r>
      <w:r w:rsidRPr="007322C0">
        <w:t xml:space="preserve"> </w:t>
      </w:r>
      <w:r>
        <w:t>Date _________________________</w:t>
      </w:r>
      <w:r>
        <w:tab/>
      </w:r>
    </w:p>
    <w:p w:rsidR="00602E3E" w:rsidRPr="007322C0" w:rsidRDefault="007322C0" w:rsidP="007322C0">
      <w:pPr>
        <w:pStyle w:val="BodyText"/>
      </w:pPr>
      <w:r>
        <w:t>Full name _____________________________________________________</w:t>
      </w:r>
      <w:r w:rsidR="003342D7" w:rsidRPr="007322C0">
        <w:t xml:space="preserve"> </w:t>
      </w:r>
    </w:p>
    <w:p w:rsidR="00602E3E" w:rsidRPr="00235ADE" w:rsidRDefault="003342D7" w:rsidP="00235ADE">
      <w:pPr>
        <w:pStyle w:val="BodyText"/>
      </w:pPr>
      <w:r w:rsidRPr="00235ADE">
        <w:rPr>
          <w:b/>
          <w:bCs/>
        </w:rPr>
        <w:t xml:space="preserve">Registered company auditor, </w:t>
      </w:r>
      <w:r w:rsidR="00FD7534" w:rsidRPr="00235ADE">
        <w:rPr>
          <w:b/>
          <w:bCs/>
        </w:rPr>
        <w:t>r</w:t>
      </w:r>
      <w:r w:rsidR="00602E3E" w:rsidRPr="00235ADE">
        <w:rPr>
          <w:b/>
          <w:bCs/>
        </w:rPr>
        <w:t>eg</w:t>
      </w:r>
      <w:r w:rsidR="00FD7534" w:rsidRPr="00235ADE">
        <w:rPr>
          <w:b/>
          <w:bCs/>
        </w:rPr>
        <w:t>istration</w:t>
      </w:r>
      <w:r w:rsidR="00602E3E" w:rsidRPr="00235ADE">
        <w:rPr>
          <w:b/>
          <w:bCs/>
        </w:rPr>
        <w:t xml:space="preserve"> </w:t>
      </w:r>
      <w:r w:rsidR="00FD7534" w:rsidRPr="00235ADE">
        <w:rPr>
          <w:b/>
          <w:bCs/>
        </w:rPr>
        <w:t>number</w:t>
      </w:r>
      <w:r w:rsidRPr="00235ADE">
        <w:t xml:space="preserve"> </w:t>
      </w:r>
      <w:r w:rsidR="002F52B6" w:rsidRPr="00235ADE">
        <w:t>________</w:t>
      </w:r>
      <w:r w:rsidR="00220D10">
        <w:t>__</w:t>
      </w:r>
      <w:r w:rsidR="002F52B6" w:rsidRPr="00235ADE">
        <w:t xml:space="preserve">__________ </w:t>
      </w:r>
      <w:r w:rsidRPr="00235ADE">
        <w:t>(insert registration number</w:t>
      </w:r>
      <w:r w:rsidR="00602E3E" w:rsidRPr="00235ADE">
        <w:t>)</w:t>
      </w:r>
    </w:p>
    <w:p w:rsidR="00602E3E" w:rsidRDefault="00602E3E" w:rsidP="00FD7534">
      <w:pPr>
        <w:pStyle w:val="BodyText"/>
      </w:pPr>
      <w:r>
        <w:t xml:space="preserve">Telephone </w:t>
      </w:r>
      <w:r w:rsidR="002F52B6">
        <w:t>____________________________________</w:t>
      </w:r>
      <w:r w:rsidR="00FD7534">
        <w:t xml:space="preserve"> (insert </w:t>
      </w:r>
      <w:r w:rsidR="00FD7534" w:rsidRPr="00FD7534">
        <w:t>telephone</w:t>
      </w:r>
      <w:r w:rsidR="00FD7534">
        <w:t xml:space="preserve"> number)</w:t>
      </w:r>
    </w:p>
    <w:p w:rsidR="00602E3E" w:rsidRPr="00FD7534" w:rsidRDefault="00FD7534" w:rsidP="00FD7534">
      <w:pPr>
        <w:pStyle w:val="BodyText"/>
      </w:pPr>
      <w:r w:rsidRPr="00FD7534">
        <w:t xml:space="preserve">Email </w:t>
      </w:r>
      <w:r w:rsidR="002F52B6">
        <w:t>________________________________________</w:t>
      </w:r>
      <w:r>
        <w:t xml:space="preserve"> </w:t>
      </w:r>
      <w:r w:rsidRPr="00FD7534">
        <w:t>(insert email address if available)</w:t>
      </w:r>
    </w:p>
    <w:p w:rsidR="00602E3E" w:rsidRDefault="002F52B6" w:rsidP="00602E3E">
      <w:pPr>
        <w:pStyle w:val="BodyText"/>
      </w:pPr>
      <w:r w:rsidRPr="00235ADE">
        <w:rPr>
          <w:b/>
          <w:bCs/>
        </w:rPr>
        <w:t>Note</w:t>
      </w:r>
      <w:r w:rsidR="00602E3E" w:rsidRPr="00235ADE">
        <w:rPr>
          <w:b/>
          <w:bCs/>
        </w:rPr>
        <w:t>:</w:t>
      </w:r>
      <w:r w:rsidR="00602E3E">
        <w:t xml:space="preserve">  </w:t>
      </w:r>
      <w:r w:rsidR="00F159CC">
        <w:t>T</w:t>
      </w:r>
      <w:r w:rsidR="00F159CC" w:rsidRPr="001C092F">
        <w:t xml:space="preserve">he </w:t>
      </w:r>
      <w:r w:rsidR="00602E3E" w:rsidRPr="001C092F">
        <w:t>auditor of a co-operative must be a registered company auditor</w:t>
      </w:r>
      <w:r w:rsidR="00F159CC">
        <w:t xml:space="preserve"> - s</w:t>
      </w:r>
      <w:r w:rsidR="001C092F">
        <w:t xml:space="preserve">ee section 276 of the </w:t>
      </w:r>
      <w:r w:rsidR="001C092F" w:rsidRPr="00F55E5B">
        <w:t>Co-operatives National Law</w:t>
      </w:r>
      <w:r w:rsidR="001C092F">
        <w:t xml:space="preserve"> and Division 2 of Part 2M.4 of the </w:t>
      </w:r>
      <w:r w:rsidR="001C092F" w:rsidRPr="00235ADE">
        <w:rPr>
          <w:i/>
        </w:rPr>
        <w:t>Corporations Act 200</w:t>
      </w:r>
      <w:r w:rsidR="00F159CC">
        <w:rPr>
          <w:i/>
        </w:rPr>
        <w:t>1.</w:t>
      </w:r>
      <w:r w:rsidR="00602E3E">
        <w:t xml:space="preserve"> </w:t>
      </w:r>
    </w:p>
    <w:p w:rsidR="00602E3E" w:rsidRDefault="00F159CC" w:rsidP="00602E3E">
      <w:pPr>
        <w:pStyle w:val="BodyText"/>
      </w:pPr>
      <w:r>
        <w:t>The f</w:t>
      </w:r>
      <w:r w:rsidR="00602E3E">
        <w:t xml:space="preserve">inancial </w:t>
      </w:r>
      <w:r>
        <w:t>r</w:t>
      </w:r>
      <w:r w:rsidR="00CA4CFF">
        <w:t xml:space="preserve">eport </w:t>
      </w:r>
      <w:r w:rsidR="00602E3E">
        <w:t>consist</w:t>
      </w:r>
      <w:r w:rsidR="003A6026">
        <w:t>s</w:t>
      </w:r>
      <w:r w:rsidR="00602E3E">
        <w:t xml:space="preserve"> of </w:t>
      </w:r>
      <w:r>
        <w:t>i</w:t>
      </w:r>
      <w:r w:rsidR="00CA4CFF">
        <w:t>ncome</w:t>
      </w:r>
      <w:r w:rsidR="00602E3E">
        <w:t xml:space="preserve"> </w:t>
      </w:r>
      <w:r>
        <w:t>statement</w:t>
      </w:r>
      <w:r w:rsidR="00602E3E">
        <w:t xml:space="preserve">, </w:t>
      </w:r>
      <w:r>
        <w:t>b</w:t>
      </w:r>
      <w:r w:rsidR="00602E3E">
        <w:t xml:space="preserve">alance </w:t>
      </w:r>
      <w:r>
        <w:t>s</w:t>
      </w:r>
      <w:r w:rsidR="00602E3E">
        <w:t xml:space="preserve">heet, </w:t>
      </w:r>
      <w:proofErr w:type="gramStart"/>
      <w:r>
        <w:t>s</w:t>
      </w:r>
      <w:r w:rsidR="00CA4CFF">
        <w:t>tatement</w:t>
      </w:r>
      <w:proofErr w:type="gramEnd"/>
      <w:r w:rsidR="00CA4CFF">
        <w:t xml:space="preserve"> of </w:t>
      </w:r>
      <w:r>
        <w:t>c</w:t>
      </w:r>
      <w:r w:rsidR="00CA4CFF">
        <w:t xml:space="preserve">hanges in </w:t>
      </w:r>
      <w:r>
        <w:t>e</w:t>
      </w:r>
      <w:r w:rsidR="00CA4CFF">
        <w:t xml:space="preserve">quity, </w:t>
      </w:r>
      <w:r>
        <w:t>c</w:t>
      </w:r>
      <w:r w:rsidR="00602E3E">
        <w:t xml:space="preserve">ash </w:t>
      </w:r>
      <w:r>
        <w:t>f</w:t>
      </w:r>
      <w:r w:rsidR="00602E3E">
        <w:t>lows</w:t>
      </w:r>
      <w:r>
        <w:t xml:space="preserve"> s</w:t>
      </w:r>
      <w:r w:rsidR="00602E3E">
        <w:t>tatement</w:t>
      </w:r>
      <w:r w:rsidR="00CA4CFF">
        <w:t>,</w:t>
      </w:r>
      <w:r w:rsidR="00602E3E">
        <w:t xml:space="preserve"> notes to the accounts</w:t>
      </w:r>
      <w:r w:rsidR="00CA4CFF">
        <w:t xml:space="preserve"> </w:t>
      </w:r>
      <w:r>
        <w:t>and</w:t>
      </w:r>
      <w:r w:rsidR="00CA4CFF">
        <w:t xml:space="preserve"> </w:t>
      </w:r>
      <w:r>
        <w:t>d</w:t>
      </w:r>
      <w:r w:rsidR="00CA4CFF">
        <w:t xml:space="preserve">irectors’ </w:t>
      </w:r>
      <w:r>
        <w:t>d</w:t>
      </w:r>
      <w:r w:rsidR="00CA4CFF">
        <w:t>eclaration</w:t>
      </w:r>
      <w:r w:rsidR="00602E3E">
        <w:t>.</w:t>
      </w:r>
    </w:p>
    <w:p w:rsidR="00602E3E" w:rsidRDefault="00087269" w:rsidP="00235ADE">
      <w:pPr>
        <w:pStyle w:val="Heading2"/>
      </w:pPr>
      <w:r>
        <w:t>Note to the auditors</w:t>
      </w:r>
    </w:p>
    <w:p w:rsidR="001C54CE" w:rsidRDefault="00602E3E" w:rsidP="00E56ACB">
      <w:pPr>
        <w:pStyle w:val="BodyText"/>
      </w:pPr>
      <w:r w:rsidRPr="00E56ACB">
        <w:t xml:space="preserve">If </w:t>
      </w:r>
      <w:r w:rsidR="001C54CE">
        <w:t xml:space="preserve">you consider </w:t>
      </w:r>
      <w:r w:rsidRPr="00E56ACB">
        <w:t xml:space="preserve">that the financial statements do not comply with accounting standards and/or give a true and fair view of the state of affairs of the co-operative and the other matters required by Section 238 </w:t>
      </w:r>
      <w:r w:rsidR="00F159CC">
        <w:rPr>
          <w:iCs/>
        </w:rPr>
        <w:t>of the</w:t>
      </w:r>
      <w:r w:rsidRPr="002F52B6">
        <w:rPr>
          <w:i/>
          <w:iCs/>
        </w:rPr>
        <w:t xml:space="preserve"> </w:t>
      </w:r>
      <w:r w:rsidR="002A55E7">
        <w:rPr>
          <w:i/>
          <w:szCs w:val="24"/>
        </w:rPr>
        <w:t>Co-operatives National Law (Tasmania) Act 2015</w:t>
      </w:r>
      <w:r w:rsidRPr="002A55E7">
        <w:rPr>
          <w:i/>
          <w:iCs/>
        </w:rPr>
        <w:t>,</w:t>
      </w:r>
      <w:r w:rsidRPr="00E56ACB">
        <w:rPr>
          <w:szCs w:val="24"/>
        </w:rPr>
        <w:t xml:space="preserve"> </w:t>
      </w:r>
      <w:r w:rsidR="001C54CE">
        <w:t>you</w:t>
      </w:r>
      <w:r w:rsidRPr="00E56ACB">
        <w:t xml:space="preserve"> must</w:t>
      </w:r>
      <w:r w:rsidR="001C54CE">
        <w:t xml:space="preserve"> </w:t>
      </w:r>
      <w:r w:rsidRPr="00E56ACB">
        <w:t>state why this is so</w:t>
      </w:r>
      <w:r w:rsidR="001C54CE">
        <w:t xml:space="preserve">. </w:t>
      </w:r>
    </w:p>
    <w:p w:rsidR="002A55E7" w:rsidRDefault="002A55E7">
      <w:pPr>
        <w:spacing w:before="0" w:after="0"/>
        <w:rPr>
          <w:sz w:val="22"/>
          <w:szCs w:val="20"/>
        </w:rPr>
      </w:pPr>
      <w:r>
        <w:br w:type="page"/>
      </w:r>
    </w:p>
    <w:p w:rsidR="001C54CE" w:rsidRDefault="001C54CE" w:rsidP="00E56ACB">
      <w:pPr>
        <w:pStyle w:val="BodyText"/>
      </w:pPr>
      <w:r>
        <w:lastRenderedPageBreak/>
        <w:t xml:space="preserve">You must </w:t>
      </w:r>
    </w:p>
    <w:p w:rsidR="00602E3E" w:rsidRPr="00E56ACB" w:rsidRDefault="00602E3E" w:rsidP="001C54CE">
      <w:pPr>
        <w:pStyle w:val="BodyText"/>
        <w:numPr>
          <w:ilvl w:val="0"/>
          <w:numId w:val="28"/>
        </w:numPr>
      </w:pPr>
      <w:proofErr w:type="gramStart"/>
      <w:r w:rsidRPr="00E56ACB">
        <w:t>quantify</w:t>
      </w:r>
      <w:proofErr w:type="gramEnd"/>
      <w:r w:rsidRPr="00E56ACB">
        <w:t xml:space="preserve"> the effect of non-compl</w:t>
      </w:r>
      <w:r w:rsidR="00E56ACB">
        <w:t xml:space="preserve">iance on the financial report. </w:t>
      </w:r>
      <w:r w:rsidRPr="00E56ACB">
        <w:t>If it cannot be quantified fully, the report must say why</w:t>
      </w:r>
    </w:p>
    <w:p w:rsidR="00602E3E" w:rsidRPr="00E56ACB" w:rsidRDefault="001C54CE" w:rsidP="001C54CE">
      <w:pPr>
        <w:pStyle w:val="BodyText"/>
        <w:numPr>
          <w:ilvl w:val="0"/>
          <w:numId w:val="28"/>
        </w:numPr>
      </w:pPr>
      <w:r>
        <w:t>describe</w:t>
      </w:r>
      <w:r w:rsidR="00602E3E" w:rsidRPr="00E56ACB">
        <w:t xml:space="preserve"> any defect or irregularity in the financial report, and/or any deficiency in information and assistance given, and/or any deficiency in the financial records and other records required to be kept</w:t>
      </w:r>
    </w:p>
    <w:p w:rsidR="00602E3E" w:rsidRPr="00E56ACB" w:rsidRDefault="00602E3E" w:rsidP="001C54CE">
      <w:pPr>
        <w:pStyle w:val="BodyText"/>
        <w:numPr>
          <w:ilvl w:val="0"/>
          <w:numId w:val="28"/>
        </w:numPr>
      </w:pPr>
      <w:proofErr w:type="gramStart"/>
      <w:r w:rsidRPr="00E56ACB">
        <w:t>notify</w:t>
      </w:r>
      <w:proofErr w:type="gramEnd"/>
      <w:r w:rsidRPr="00E56ACB">
        <w:t xml:space="preserve"> the Registrar of Co-operatives, in writing, </w:t>
      </w:r>
      <w:r w:rsidR="001C54CE">
        <w:t>if you have</w:t>
      </w:r>
      <w:r w:rsidRPr="00E56ACB">
        <w:t xml:space="preserve"> reasonable grounds to suspect that a contravention of the </w:t>
      </w:r>
      <w:r w:rsidRPr="002A55E7">
        <w:rPr>
          <w:iCs/>
        </w:rPr>
        <w:t>Co-operatives National Law (Victoria)</w:t>
      </w:r>
      <w:r w:rsidRPr="00E56ACB">
        <w:rPr>
          <w:szCs w:val="24"/>
        </w:rPr>
        <w:t xml:space="preserve"> </w:t>
      </w:r>
      <w:r w:rsidRPr="00E56ACB">
        <w:t xml:space="preserve">has occurred, and believe that </w:t>
      </w:r>
      <w:r w:rsidR="001C54CE">
        <w:t>it</w:t>
      </w:r>
      <w:r w:rsidRPr="00E56ACB">
        <w:t xml:space="preserve"> has not been, or will not be, adequately dealt with by commenting on it in the auditor’s report or by bringing it to the attention of the Director</w:t>
      </w:r>
      <w:r w:rsidR="00E56ACB">
        <w:t xml:space="preserve">s. </w:t>
      </w:r>
      <w:r w:rsidRPr="00E56ACB">
        <w:t>(Sec</w:t>
      </w:r>
      <w:r w:rsidR="007E0BA3">
        <w:t>tion</w:t>
      </w:r>
      <w:r w:rsidRPr="00E56ACB">
        <w:t xml:space="preserve"> 311, Chapter 2M.3 – Div. 3 of</w:t>
      </w:r>
      <w:r w:rsidR="0059500D">
        <w:t xml:space="preserve"> the</w:t>
      </w:r>
      <w:r w:rsidRPr="00E56ACB">
        <w:t xml:space="preserve"> </w:t>
      </w:r>
      <w:r w:rsidRPr="00757282">
        <w:rPr>
          <w:i/>
        </w:rPr>
        <w:t xml:space="preserve">Corporations </w:t>
      </w:r>
      <w:r w:rsidR="00657CD2" w:rsidRPr="00757282">
        <w:rPr>
          <w:i/>
        </w:rPr>
        <w:t>Act</w:t>
      </w:r>
      <w:r w:rsidR="00BF44DE" w:rsidRPr="00757282">
        <w:rPr>
          <w:i/>
        </w:rPr>
        <w:t xml:space="preserve"> 2001</w:t>
      </w:r>
      <w:r w:rsidRPr="00E56ACB">
        <w:t>.)</w:t>
      </w:r>
    </w:p>
    <w:sectPr w:rsidR="00602E3E" w:rsidRPr="00E56ACB" w:rsidSect="00513EF5">
      <w:footerReference w:type="default" r:id="rId8"/>
      <w:pgSz w:w="11906" w:h="16838"/>
      <w:pgMar w:top="1134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26" w:rsidRDefault="003A6026">
      <w:r>
        <w:separator/>
      </w:r>
    </w:p>
  </w:endnote>
  <w:endnote w:type="continuationSeparator" w:id="0">
    <w:p w:rsidR="003A6026" w:rsidRDefault="003A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ITCStd-SemiBold">
    <w:altName w:val="StoneSansITCStd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ITCStd-MediumItalic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26" w:rsidRPr="005A27A5" w:rsidRDefault="003A6026" w:rsidP="00235ADE">
    <w:pPr>
      <w:pStyle w:val="Footer"/>
      <w:tabs>
        <w:tab w:val="right" w:pos="8280"/>
      </w:tabs>
      <w:jc w:val="center"/>
    </w:pPr>
    <w:r w:rsidRPr="00176A29"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E16E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E16E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26" w:rsidRDefault="003A6026">
      <w:r>
        <w:separator/>
      </w:r>
    </w:p>
  </w:footnote>
  <w:footnote w:type="continuationSeparator" w:id="0">
    <w:p w:rsidR="003A6026" w:rsidRDefault="003A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E6D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C40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A8B3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169A22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0BC62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E7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34C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603B46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8">
    <w:nsid w:val="FFFFFF88"/>
    <w:multiLevelType w:val="singleLevel"/>
    <w:tmpl w:val="5ED2F89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</w:abstractNum>
  <w:abstractNum w:abstractNumId="9">
    <w:nsid w:val="FFFFFF89"/>
    <w:multiLevelType w:val="singleLevel"/>
    <w:tmpl w:val="794CC9E8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0">
    <w:nsid w:val="033706A8"/>
    <w:multiLevelType w:val="multilevel"/>
    <w:tmpl w:val="88DE5822"/>
    <w:numStyleLink w:val="Bulleted"/>
  </w:abstractNum>
  <w:abstractNum w:abstractNumId="11">
    <w:nsid w:val="0D505831"/>
    <w:multiLevelType w:val="hybridMultilevel"/>
    <w:tmpl w:val="40F08796"/>
    <w:lvl w:ilvl="0" w:tplc="6E3E9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95DB9"/>
    <w:multiLevelType w:val="multilevel"/>
    <w:tmpl w:val="BE844E6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41F1946"/>
    <w:multiLevelType w:val="multilevel"/>
    <w:tmpl w:val="88DE5822"/>
    <w:numStyleLink w:val="StyleOutlinenumbered"/>
  </w:abstractNum>
  <w:abstractNum w:abstractNumId="14">
    <w:nsid w:val="20C139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26B1544"/>
    <w:multiLevelType w:val="hybridMultilevel"/>
    <w:tmpl w:val="0A5475A4"/>
    <w:lvl w:ilvl="0" w:tplc="6E3E9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E0270B"/>
    <w:multiLevelType w:val="hybridMultilevel"/>
    <w:tmpl w:val="F9283B5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CF6785"/>
    <w:multiLevelType w:val="hybridMultilevel"/>
    <w:tmpl w:val="EAF2F520"/>
    <w:lvl w:ilvl="0" w:tplc="7586FDBE">
      <w:start w:val="1"/>
      <w:numFmt w:val="bullet"/>
      <w:pStyle w:val="ListBulletCheckbox"/>
      <w:lvlText w:val="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30CBB"/>
    <w:multiLevelType w:val="multilevel"/>
    <w:tmpl w:val="4A4E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8C0A18"/>
    <w:multiLevelType w:val="hybridMultilevel"/>
    <w:tmpl w:val="D79881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E73759"/>
    <w:multiLevelType w:val="multilevel"/>
    <w:tmpl w:val="52F85BE4"/>
    <w:lvl w:ilvl="0">
      <w:start w:val="1"/>
      <w:numFmt w:val="none"/>
      <w:lvlText w:val="3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8CE4E10"/>
    <w:multiLevelType w:val="multilevel"/>
    <w:tmpl w:val="0B062AFA"/>
    <w:lvl w:ilvl="0">
      <w:start w:val="2"/>
      <w:numFmt w:val="none"/>
      <w:lvlText w:val="(a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9B3376F"/>
    <w:multiLevelType w:val="multilevel"/>
    <w:tmpl w:val="B024DE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BC71197"/>
    <w:multiLevelType w:val="multilevel"/>
    <w:tmpl w:val="511AB4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E1AEC"/>
    <w:multiLevelType w:val="multilevel"/>
    <w:tmpl w:val="88DE5822"/>
    <w:numStyleLink w:val="Bulleted"/>
  </w:abstractNum>
  <w:num w:numId="1">
    <w:abstractNumId w:val="18"/>
  </w:num>
  <w:num w:numId="2">
    <w:abstractNumId w:val="26"/>
  </w:num>
  <w:num w:numId="3">
    <w:abstractNumId w:val="26"/>
  </w:num>
  <w:num w:numId="4">
    <w:abstractNumId w:val="25"/>
  </w:num>
  <w:num w:numId="5">
    <w:abstractNumId w:val="15"/>
  </w:num>
  <w:num w:numId="6">
    <w:abstractNumId w:val="10"/>
  </w:num>
  <w:num w:numId="7">
    <w:abstractNumId w:val="13"/>
  </w:num>
  <w:num w:numId="8">
    <w:abstractNumId w:val="11"/>
  </w:num>
  <w:num w:numId="9">
    <w:abstractNumId w:val="2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2"/>
  </w:num>
  <w:num w:numId="22">
    <w:abstractNumId w:val="23"/>
  </w:num>
  <w:num w:numId="23">
    <w:abstractNumId w:val="21"/>
  </w:num>
  <w:num w:numId="24">
    <w:abstractNumId w:val="22"/>
  </w:num>
  <w:num w:numId="25">
    <w:abstractNumId w:val="20"/>
  </w:num>
  <w:num w:numId="26">
    <w:abstractNumId w:val="14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62"/>
    <w:rsid w:val="0003156D"/>
    <w:rsid w:val="0005581F"/>
    <w:rsid w:val="00076170"/>
    <w:rsid w:val="00087269"/>
    <w:rsid w:val="000A05C2"/>
    <w:rsid w:val="000C620E"/>
    <w:rsid w:val="000D780B"/>
    <w:rsid w:val="00121599"/>
    <w:rsid w:val="00134668"/>
    <w:rsid w:val="00185BEB"/>
    <w:rsid w:val="00192D83"/>
    <w:rsid w:val="001A6507"/>
    <w:rsid w:val="001C092F"/>
    <w:rsid w:val="001C1EE8"/>
    <w:rsid w:val="001C54CE"/>
    <w:rsid w:val="001E2177"/>
    <w:rsid w:val="0020362C"/>
    <w:rsid w:val="00220D10"/>
    <w:rsid w:val="00235ADE"/>
    <w:rsid w:val="00254BFE"/>
    <w:rsid w:val="002645FC"/>
    <w:rsid w:val="002749A3"/>
    <w:rsid w:val="00275B66"/>
    <w:rsid w:val="002778E8"/>
    <w:rsid w:val="002A0018"/>
    <w:rsid w:val="002A55E7"/>
    <w:rsid w:val="002A6FF0"/>
    <w:rsid w:val="002C7148"/>
    <w:rsid w:val="002D0A49"/>
    <w:rsid w:val="002D51D9"/>
    <w:rsid w:val="002F52B6"/>
    <w:rsid w:val="002F64C1"/>
    <w:rsid w:val="003342D7"/>
    <w:rsid w:val="00336FE3"/>
    <w:rsid w:val="003467D7"/>
    <w:rsid w:val="00371FFC"/>
    <w:rsid w:val="00375E18"/>
    <w:rsid w:val="00396AC2"/>
    <w:rsid w:val="003A2AC9"/>
    <w:rsid w:val="003A6026"/>
    <w:rsid w:val="003C2C28"/>
    <w:rsid w:val="00406E8D"/>
    <w:rsid w:val="0041515A"/>
    <w:rsid w:val="0044353A"/>
    <w:rsid w:val="004639CE"/>
    <w:rsid w:val="00467FB0"/>
    <w:rsid w:val="0049109E"/>
    <w:rsid w:val="004A6437"/>
    <w:rsid w:val="004C467F"/>
    <w:rsid w:val="004E5C0F"/>
    <w:rsid w:val="004F2160"/>
    <w:rsid w:val="004F6B5C"/>
    <w:rsid w:val="005076EB"/>
    <w:rsid w:val="00513EF5"/>
    <w:rsid w:val="00517A0A"/>
    <w:rsid w:val="005268B2"/>
    <w:rsid w:val="00537FF8"/>
    <w:rsid w:val="00544D42"/>
    <w:rsid w:val="00547023"/>
    <w:rsid w:val="005501C0"/>
    <w:rsid w:val="00571650"/>
    <w:rsid w:val="00587D1A"/>
    <w:rsid w:val="00591D58"/>
    <w:rsid w:val="0059500D"/>
    <w:rsid w:val="005A27A5"/>
    <w:rsid w:val="005B02D1"/>
    <w:rsid w:val="005C4D70"/>
    <w:rsid w:val="005D58A5"/>
    <w:rsid w:val="00602362"/>
    <w:rsid w:val="00602E3E"/>
    <w:rsid w:val="00657CD2"/>
    <w:rsid w:val="00677E2E"/>
    <w:rsid w:val="00683199"/>
    <w:rsid w:val="00687A1D"/>
    <w:rsid w:val="006D1ADE"/>
    <w:rsid w:val="006D44B0"/>
    <w:rsid w:val="006D6AFD"/>
    <w:rsid w:val="00723808"/>
    <w:rsid w:val="007322C0"/>
    <w:rsid w:val="00737053"/>
    <w:rsid w:val="00737D7F"/>
    <w:rsid w:val="00741054"/>
    <w:rsid w:val="00757282"/>
    <w:rsid w:val="00764E72"/>
    <w:rsid w:val="00781129"/>
    <w:rsid w:val="007A79B9"/>
    <w:rsid w:val="007B6B27"/>
    <w:rsid w:val="007C0316"/>
    <w:rsid w:val="007E0BA3"/>
    <w:rsid w:val="00800C16"/>
    <w:rsid w:val="008137A7"/>
    <w:rsid w:val="00816BA5"/>
    <w:rsid w:val="00842E31"/>
    <w:rsid w:val="00853741"/>
    <w:rsid w:val="008568EA"/>
    <w:rsid w:val="00867B76"/>
    <w:rsid w:val="00872B40"/>
    <w:rsid w:val="008A4172"/>
    <w:rsid w:val="0091169D"/>
    <w:rsid w:val="00914F87"/>
    <w:rsid w:val="00946B13"/>
    <w:rsid w:val="00962391"/>
    <w:rsid w:val="009A1F33"/>
    <w:rsid w:val="009A6CF6"/>
    <w:rsid w:val="009D1EF5"/>
    <w:rsid w:val="009E16E8"/>
    <w:rsid w:val="00A1765A"/>
    <w:rsid w:val="00A31FC9"/>
    <w:rsid w:val="00A474B5"/>
    <w:rsid w:val="00A66A43"/>
    <w:rsid w:val="00AA43C3"/>
    <w:rsid w:val="00AF3954"/>
    <w:rsid w:val="00B13AF4"/>
    <w:rsid w:val="00B17450"/>
    <w:rsid w:val="00B21294"/>
    <w:rsid w:val="00B452FA"/>
    <w:rsid w:val="00B7379B"/>
    <w:rsid w:val="00B8378D"/>
    <w:rsid w:val="00B95039"/>
    <w:rsid w:val="00BB2F4D"/>
    <w:rsid w:val="00BE2F89"/>
    <w:rsid w:val="00BF1089"/>
    <w:rsid w:val="00BF44DE"/>
    <w:rsid w:val="00C226AA"/>
    <w:rsid w:val="00C24ACF"/>
    <w:rsid w:val="00C63CFD"/>
    <w:rsid w:val="00C64C5E"/>
    <w:rsid w:val="00CA4CFF"/>
    <w:rsid w:val="00CB002E"/>
    <w:rsid w:val="00CC0246"/>
    <w:rsid w:val="00CC55AA"/>
    <w:rsid w:val="00CE400B"/>
    <w:rsid w:val="00CF0240"/>
    <w:rsid w:val="00CF2E0A"/>
    <w:rsid w:val="00D202B2"/>
    <w:rsid w:val="00D21E89"/>
    <w:rsid w:val="00D3321C"/>
    <w:rsid w:val="00D60211"/>
    <w:rsid w:val="00D76C9F"/>
    <w:rsid w:val="00D96F41"/>
    <w:rsid w:val="00DC0DDF"/>
    <w:rsid w:val="00DD1BB2"/>
    <w:rsid w:val="00DE0DEF"/>
    <w:rsid w:val="00E012B7"/>
    <w:rsid w:val="00E04793"/>
    <w:rsid w:val="00E27DDD"/>
    <w:rsid w:val="00E43A9D"/>
    <w:rsid w:val="00E46CCB"/>
    <w:rsid w:val="00E52DC5"/>
    <w:rsid w:val="00E53BD3"/>
    <w:rsid w:val="00E56ACB"/>
    <w:rsid w:val="00E66FBF"/>
    <w:rsid w:val="00E6723A"/>
    <w:rsid w:val="00E71499"/>
    <w:rsid w:val="00EC463A"/>
    <w:rsid w:val="00ED77B4"/>
    <w:rsid w:val="00EF6050"/>
    <w:rsid w:val="00F159CC"/>
    <w:rsid w:val="00F16A8F"/>
    <w:rsid w:val="00F33875"/>
    <w:rsid w:val="00F3593E"/>
    <w:rsid w:val="00F55E5B"/>
    <w:rsid w:val="00FA20FA"/>
    <w:rsid w:val="00FD65C8"/>
    <w:rsid w:val="00FD7534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qFormat/>
    <w:rsid w:val="00E52DC5"/>
    <w:pPr>
      <w:spacing w:before="240" w:after="240"/>
    </w:pPr>
    <w:rPr>
      <w:rFonts w:ascii="Calibri" w:hAnsi="Calibri"/>
      <w:szCs w:val="24"/>
    </w:rPr>
  </w:style>
  <w:style w:type="paragraph" w:styleId="Heading1">
    <w:name w:val="heading 1"/>
    <w:next w:val="BodyText"/>
    <w:qFormat/>
    <w:rsid w:val="002F52B6"/>
    <w:pPr>
      <w:keepNext/>
      <w:keepLines/>
      <w:suppressAutoHyphens/>
      <w:spacing w:before="200" w:after="200"/>
      <w:outlineLvl w:val="0"/>
    </w:pPr>
    <w:rPr>
      <w:rFonts w:ascii="Calibri" w:hAnsi="Calibri" w:cs="Arial"/>
      <w:b/>
      <w:bCs/>
      <w:sz w:val="44"/>
      <w:szCs w:val="36"/>
    </w:rPr>
  </w:style>
  <w:style w:type="paragraph" w:styleId="Heading2">
    <w:name w:val="heading 2"/>
    <w:next w:val="BodyText"/>
    <w:link w:val="Heading2Char"/>
    <w:qFormat/>
    <w:rsid w:val="0005581F"/>
    <w:pPr>
      <w:keepNext/>
      <w:keepLines/>
      <w:suppressAutoHyphens/>
      <w:spacing w:before="200" w:after="200"/>
      <w:outlineLvl w:val="1"/>
    </w:pPr>
    <w:rPr>
      <w:rFonts w:ascii="Calibri" w:hAnsi="Calibri" w:cs="Arial"/>
      <w:b/>
      <w:bCs/>
      <w:sz w:val="36"/>
      <w:szCs w:val="32"/>
    </w:rPr>
  </w:style>
  <w:style w:type="paragraph" w:styleId="Heading3">
    <w:name w:val="heading 3"/>
    <w:next w:val="BodyText"/>
    <w:link w:val="Heading3Char"/>
    <w:qFormat/>
    <w:rsid w:val="0005581F"/>
    <w:pPr>
      <w:keepNext/>
      <w:keepLines/>
      <w:suppressAutoHyphens/>
      <w:spacing w:before="200" w:after="200"/>
      <w:outlineLvl w:val="2"/>
    </w:pPr>
    <w:rPr>
      <w:rFonts w:ascii="Calibri" w:hAnsi="Calibri" w:cs="Arial"/>
      <w:b/>
      <w:bCs/>
      <w:sz w:val="32"/>
      <w:szCs w:val="26"/>
    </w:rPr>
  </w:style>
  <w:style w:type="paragraph" w:styleId="Heading4">
    <w:name w:val="heading 4"/>
    <w:next w:val="BodyText"/>
    <w:link w:val="Heading4Char"/>
    <w:qFormat/>
    <w:rsid w:val="0005581F"/>
    <w:pPr>
      <w:keepNext/>
      <w:keepLines/>
      <w:suppressAutoHyphens/>
      <w:spacing w:before="200" w:after="20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next w:val="BodyText"/>
    <w:link w:val="Heading5Char"/>
    <w:qFormat/>
    <w:rsid w:val="0005581F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2B40"/>
    <w:rPr>
      <w:rFonts w:ascii="Calibri" w:hAnsi="Calibri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872B40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05581F"/>
    <w:rPr>
      <w:rFonts w:ascii="Calibri" w:hAnsi="Calibri" w:cs="Arial"/>
      <w:b/>
      <w:bCs/>
      <w:sz w:val="36"/>
      <w:szCs w:val="32"/>
      <w:lang w:val="en-AU" w:eastAsia="en-AU" w:bidi="ar-SA"/>
    </w:rPr>
  </w:style>
  <w:style w:type="character" w:customStyle="1" w:styleId="Heading3Char">
    <w:name w:val="Heading 3 Char"/>
    <w:link w:val="Heading3"/>
    <w:locked/>
    <w:rsid w:val="0005581F"/>
    <w:rPr>
      <w:rFonts w:ascii="Calibri" w:hAnsi="Calibri" w:cs="Arial"/>
      <w:b/>
      <w:bCs/>
      <w:sz w:val="32"/>
      <w:szCs w:val="26"/>
      <w:lang w:val="en-AU" w:eastAsia="en-AU" w:bidi="ar-SA"/>
    </w:rPr>
  </w:style>
  <w:style w:type="character" w:customStyle="1" w:styleId="Heading4Char">
    <w:name w:val="Heading 4 Char"/>
    <w:link w:val="Heading4"/>
    <w:locked/>
    <w:rsid w:val="0005581F"/>
    <w:rPr>
      <w:rFonts w:ascii="Calibri" w:hAnsi="Calibri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link w:val="Heading5"/>
    <w:locked/>
    <w:rsid w:val="0005581F"/>
    <w:rPr>
      <w:rFonts w:ascii="Calibri" w:hAnsi="Calibri"/>
      <w:b/>
      <w:bCs/>
      <w:iCs/>
      <w:sz w:val="24"/>
      <w:szCs w:val="26"/>
      <w:lang w:val="en-AU" w:eastAsia="en-AU" w:bidi="ar-SA"/>
    </w:rPr>
  </w:style>
  <w:style w:type="paragraph" w:styleId="TOC1">
    <w:name w:val="toc 1"/>
    <w:uiPriority w:val="39"/>
    <w:unhideWhenUsed/>
    <w:rsid w:val="00D96F41"/>
    <w:pPr>
      <w:tabs>
        <w:tab w:val="right" w:pos="9639"/>
      </w:tabs>
      <w:suppressAutoHyphens/>
      <w:spacing w:before="60" w:after="60"/>
    </w:pPr>
    <w:rPr>
      <w:rFonts w:ascii="Calibri" w:hAnsi="Calibri"/>
      <w:b/>
      <w:sz w:val="22"/>
      <w:lang w:eastAsia="en-US"/>
    </w:rPr>
  </w:style>
  <w:style w:type="paragraph" w:styleId="TOC2">
    <w:name w:val="toc 2"/>
    <w:uiPriority w:val="39"/>
    <w:unhideWhenUsed/>
    <w:rsid w:val="00D96F41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sz w:val="22"/>
      <w:lang w:eastAsia="en-US"/>
    </w:rPr>
  </w:style>
  <w:style w:type="paragraph" w:styleId="TOC3">
    <w:name w:val="toc 3"/>
    <w:basedOn w:val="TOC2"/>
    <w:uiPriority w:val="39"/>
    <w:rsid w:val="00D96F41"/>
    <w:pPr>
      <w:ind w:left="567"/>
    </w:pPr>
  </w:style>
  <w:style w:type="paragraph" w:styleId="Header">
    <w:name w:val="header"/>
    <w:rsid w:val="00B21294"/>
    <w:pPr>
      <w:tabs>
        <w:tab w:val="right" w:pos="9639"/>
      </w:tabs>
      <w:suppressAutoHyphens/>
    </w:pPr>
    <w:rPr>
      <w:rFonts w:ascii="Calibri" w:hAnsi="Calibri"/>
      <w:sz w:val="16"/>
      <w:szCs w:val="24"/>
    </w:rPr>
  </w:style>
  <w:style w:type="paragraph" w:styleId="Footer">
    <w:name w:val="footer"/>
    <w:link w:val="FooterChar"/>
    <w:rsid w:val="00B21294"/>
    <w:pPr>
      <w:tabs>
        <w:tab w:val="center" w:pos="5387"/>
        <w:tab w:val="right" w:pos="9639"/>
      </w:tabs>
      <w:suppressAutoHyphens/>
    </w:pPr>
    <w:rPr>
      <w:rFonts w:ascii="Calibri" w:hAnsi="Calibri"/>
      <w:sz w:val="16"/>
      <w:szCs w:val="16"/>
    </w:rPr>
  </w:style>
  <w:style w:type="paragraph" w:styleId="Title">
    <w:name w:val="Title"/>
    <w:next w:val="BodyText"/>
    <w:qFormat/>
    <w:rsid w:val="0005581F"/>
    <w:pPr>
      <w:keepNext/>
      <w:keepLines/>
      <w:suppressAutoHyphens/>
      <w:spacing w:after="200"/>
      <w:outlineLvl w:val="0"/>
    </w:pPr>
    <w:rPr>
      <w:rFonts w:ascii="Calibri" w:hAnsi="Calibri" w:cs="Arial"/>
      <w:b/>
      <w:bCs/>
      <w:sz w:val="44"/>
      <w:szCs w:val="40"/>
    </w:rPr>
  </w:style>
  <w:style w:type="character" w:styleId="PageNumber">
    <w:name w:val="page number"/>
    <w:aliases w:val="Header/Footer"/>
    <w:rPr>
      <w:rFonts w:ascii="Calibri" w:hAnsi="Calibri" w:hint="default"/>
      <w:sz w:val="16"/>
    </w:rPr>
  </w:style>
  <w:style w:type="table" w:styleId="TableGrid">
    <w:name w:val="Table Grid"/>
    <w:basedOn w:val="TableNormal"/>
    <w:uiPriority w:val="59"/>
    <w:rsid w:val="00D96F41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Bulleted">
    <w:name w:val="Bulleted"/>
    <w:pPr>
      <w:numPr>
        <w:numId w:val="4"/>
      </w:numPr>
    </w:pPr>
  </w:style>
  <w:style w:type="paragraph" w:styleId="BodyText">
    <w:name w:val="Body Text"/>
    <w:link w:val="BodyTextChar"/>
    <w:rsid w:val="0005581F"/>
    <w:pPr>
      <w:suppressAutoHyphens/>
      <w:spacing w:before="200" w:after="200"/>
    </w:pPr>
    <w:rPr>
      <w:rFonts w:ascii="Calibri" w:hAnsi="Calibri"/>
      <w:sz w:val="22"/>
    </w:rPr>
  </w:style>
  <w:style w:type="numbering" w:customStyle="1" w:styleId="StyleOutlinenumbered">
    <w:name w:val="Style Outline numbered"/>
    <w:basedOn w:val="NoList"/>
    <w:rsid w:val="002645FC"/>
    <w:pPr>
      <w:numPr>
        <w:numId w:val="9"/>
      </w:numPr>
    </w:pPr>
  </w:style>
  <w:style w:type="paragraph" w:styleId="ListBullet">
    <w:name w:val="List Bullet"/>
    <w:rsid w:val="0005581F"/>
    <w:pPr>
      <w:numPr>
        <w:numId w:val="10"/>
      </w:numPr>
      <w:suppressAutoHyphens/>
    </w:pPr>
    <w:rPr>
      <w:rFonts w:ascii="Calibri" w:hAnsi="Calibri"/>
      <w:sz w:val="22"/>
      <w:szCs w:val="24"/>
    </w:rPr>
  </w:style>
  <w:style w:type="paragraph" w:styleId="ListBullet2">
    <w:name w:val="List Bullet 2"/>
    <w:rsid w:val="0005581F"/>
    <w:pPr>
      <w:numPr>
        <w:numId w:val="11"/>
      </w:numPr>
      <w:suppressAutoHyphens/>
    </w:pPr>
    <w:rPr>
      <w:rFonts w:ascii="Calibri" w:hAnsi="Calibri"/>
      <w:sz w:val="22"/>
      <w:szCs w:val="24"/>
    </w:rPr>
  </w:style>
  <w:style w:type="paragraph" w:styleId="ListNumber">
    <w:name w:val="List Number"/>
    <w:rsid w:val="0005581F"/>
    <w:pPr>
      <w:numPr>
        <w:numId w:val="15"/>
      </w:numPr>
    </w:pPr>
    <w:rPr>
      <w:rFonts w:ascii="Calibri" w:hAnsi="Calibri"/>
      <w:sz w:val="22"/>
      <w:szCs w:val="24"/>
    </w:rPr>
  </w:style>
  <w:style w:type="paragraph" w:styleId="ListNumber2">
    <w:name w:val="List Number 2"/>
    <w:rsid w:val="0005581F"/>
    <w:pPr>
      <w:numPr>
        <w:numId w:val="16"/>
      </w:numPr>
    </w:pPr>
    <w:rPr>
      <w:rFonts w:ascii="Calibri" w:hAnsi="Calibri"/>
      <w:sz w:val="22"/>
      <w:szCs w:val="24"/>
    </w:rPr>
  </w:style>
  <w:style w:type="paragraph" w:customStyle="1" w:styleId="TableText">
    <w:name w:val="Table Text"/>
    <w:basedOn w:val="BodyText"/>
    <w:rsid w:val="00B17450"/>
  </w:style>
  <w:style w:type="paragraph" w:styleId="ListNumber3">
    <w:name w:val="List Number 3"/>
    <w:basedOn w:val="Normal"/>
    <w:rsid w:val="00375E18"/>
    <w:pPr>
      <w:numPr>
        <w:numId w:val="17"/>
      </w:numPr>
      <w:contextualSpacing/>
    </w:pPr>
  </w:style>
  <w:style w:type="character" w:customStyle="1" w:styleId="BodyTextChar">
    <w:name w:val="Body Text Char"/>
    <w:link w:val="BodyText"/>
    <w:rsid w:val="0005581F"/>
    <w:rPr>
      <w:rFonts w:ascii="Calibri" w:hAnsi="Calibri"/>
      <w:sz w:val="22"/>
      <w:lang w:val="en-AU" w:eastAsia="en-AU" w:bidi="ar-SA"/>
    </w:rPr>
  </w:style>
  <w:style w:type="paragraph" w:styleId="Caption">
    <w:name w:val="caption"/>
    <w:basedOn w:val="BodyText"/>
    <w:next w:val="BodyText"/>
    <w:qFormat/>
    <w:rsid w:val="00D96F41"/>
    <w:pPr>
      <w:keepNext/>
      <w:keepLines/>
    </w:pPr>
    <w:rPr>
      <w:b/>
      <w:bCs/>
    </w:rPr>
  </w:style>
  <w:style w:type="paragraph" w:styleId="FootnoteText">
    <w:name w:val="footnote text"/>
    <w:basedOn w:val="BodyText"/>
    <w:link w:val="FootnoteTextChar"/>
    <w:rsid w:val="00D96F41"/>
    <w:pPr>
      <w:spacing w:before="60" w:after="60"/>
      <w:ind w:left="227" w:hanging="227"/>
    </w:pPr>
    <w:rPr>
      <w:sz w:val="20"/>
      <w:lang w:val="x-none"/>
    </w:rPr>
  </w:style>
  <w:style w:type="character" w:customStyle="1" w:styleId="FootnoteTextChar">
    <w:name w:val="Footnote Text Char"/>
    <w:link w:val="FootnoteText"/>
    <w:rsid w:val="00D96F41"/>
    <w:rPr>
      <w:rFonts w:ascii="Calibri" w:hAnsi="Calibri"/>
      <w:lang w:val="x-none" w:eastAsia="en-AU"/>
    </w:rPr>
  </w:style>
  <w:style w:type="paragraph" w:customStyle="1" w:styleId="ListBulletCheckbox">
    <w:name w:val="List Bullet Checkbox"/>
    <w:basedOn w:val="BodyText"/>
    <w:qFormat/>
    <w:rsid w:val="005501C0"/>
    <w:pPr>
      <w:numPr>
        <w:numId w:val="20"/>
      </w:numPr>
      <w:spacing w:before="60" w:after="60"/>
      <w:ind w:left="340" w:hanging="340"/>
    </w:pPr>
  </w:style>
  <w:style w:type="character" w:customStyle="1" w:styleId="Bold">
    <w:name w:val="Bold"/>
    <w:uiPriority w:val="99"/>
    <w:rsid w:val="00BF1089"/>
    <w:rPr>
      <w:rFonts w:ascii="Calibri" w:hAnsi="Calibri" w:cs="StoneSansITCStd-SemiBold"/>
      <w:b/>
      <w:bCs/>
    </w:rPr>
  </w:style>
  <w:style w:type="character" w:customStyle="1" w:styleId="Italic">
    <w:name w:val="Italic"/>
    <w:uiPriority w:val="99"/>
    <w:rsid w:val="00BF1089"/>
    <w:rPr>
      <w:rFonts w:ascii="Calibri" w:hAnsi="Calibri" w:cs="StoneSansITCStd-MediumItalic"/>
      <w:i/>
      <w:iCs/>
    </w:rPr>
  </w:style>
  <w:style w:type="character" w:customStyle="1" w:styleId="FooterChar">
    <w:name w:val="Footer Char"/>
    <w:link w:val="Footer"/>
    <w:rsid w:val="005A27A5"/>
    <w:rPr>
      <w:rFonts w:ascii="Calibri" w:hAnsi="Calibri"/>
      <w:sz w:val="16"/>
      <w:szCs w:val="16"/>
      <w:lang w:val="en-AU" w:eastAsia="en-AU" w:bidi="ar-SA"/>
    </w:rPr>
  </w:style>
  <w:style w:type="paragraph" w:styleId="BodyText2">
    <w:name w:val="Body Text 2"/>
    <w:basedOn w:val="Normal"/>
    <w:rsid w:val="00602E3E"/>
    <w:pPr>
      <w:spacing w:after="120" w:line="480" w:lineRule="auto"/>
    </w:pPr>
  </w:style>
  <w:style w:type="paragraph" w:customStyle="1" w:styleId="StyleTableTextBox">
    <w:name w:val="Style Table Text + Box"/>
    <w:basedOn w:val="TableText"/>
    <w:link w:val="StyleTableTextBoxChar"/>
    <w:rsid w:val="00F3593E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</w:pPr>
  </w:style>
  <w:style w:type="character" w:customStyle="1" w:styleId="StyleTableTextBoxChar">
    <w:name w:val="Style Table Text + Box Char"/>
    <w:basedOn w:val="DefaultParagraphFont"/>
    <w:link w:val="StyleTableTextBox"/>
    <w:rsid w:val="00F3593E"/>
    <w:rPr>
      <w:rFonts w:ascii="Calibri" w:hAnsi="Calibri"/>
      <w:sz w:val="22"/>
      <w:lang w:val="en-AU" w:eastAsia="en-AU" w:bidi="ar-SA"/>
    </w:rPr>
  </w:style>
  <w:style w:type="paragraph" w:styleId="BalloonText">
    <w:name w:val="Balloon Text"/>
    <w:basedOn w:val="Normal"/>
    <w:semiHidden/>
    <w:rsid w:val="00E66F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159CC"/>
    <w:rPr>
      <w:sz w:val="16"/>
      <w:szCs w:val="16"/>
    </w:rPr>
  </w:style>
  <w:style w:type="paragraph" w:styleId="CommentText">
    <w:name w:val="annotation text"/>
    <w:basedOn w:val="Normal"/>
    <w:semiHidden/>
    <w:rsid w:val="00F159C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159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qFormat/>
    <w:rsid w:val="00E52DC5"/>
    <w:pPr>
      <w:spacing w:before="240" w:after="240"/>
    </w:pPr>
    <w:rPr>
      <w:rFonts w:ascii="Calibri" w:hAnsi="Calibri"/>
      <w:szCs w:val="24"/>
    </w:rPr>
  </w:style>
  <w:style w:type="paragraph" w:styleId="Heading1">
    <w:name w:val="heading 1"/>
    <w:next w:val="BodyText"/>
    <w:qFormat/>
    <w:rsid w:val="002F52B6"/>
    <w:pPr>
      <w:keepNext/>
      <w:keepLines/>
      <w:suppressAutoHyphens/>
      <w:spacing w:before="200" w:after="200"/>
      <w:outlineLvl w:val="0"/>
    </w:pPr>
    <w:rPr>
      <w:rFonts w:ascii="Calibri" w:hAnsi="Calibri" w:cs="Arial"/>
      <w:b/>
      <w:bCs/>
      <w:sz w:val="44"/>
      <w:szCs w:val="36"/>
    </w:rPr>
  </w:style>
  <w:style w:type="paragraph" w:styleId="Heading2">
    <w:name w:val="heading 2"/>
    <w:next w:val="BodyText"/>
    <w:link w:val="Heading2Char"/>
    <w:qFormat/>
    <w:rsid w:val="0005581F"/>
    <w:pPr>
      <w:keepNext/>
      <w:keepLines/>
      <w:suppressAutoHyphens/>
      <w:spacing w:before="200" w:after="200"/>
      <w:outlineLvl w:val="1"/>
    </w:pPr>
    <w:rPr>
      <w:rFonts w:ascii="Calibri" w:hAnsi="Calibri" w:cs="Arial"/>
      <w:b/>
      <w:bCs/>
      <w:sz w:val="36"/>
      <w:szCs w:val="32"/>
    </w:rPr>
  </w:style>
  <w:style w:type="paragraph" w:styleId="Heading3">
    <w:name w:val="heading 3"/>
    <w:next w:val="BodyText"/>
    <w:link w:val="Heading3Char"/>
    <w:qFormat/>
    <w:rsid w:val="0005581F"/>
    <w:pPr>
      <w:keepNext/>
      <w:keepLines/>
      <w:suppressAutoHyphens/>
      <w:spacing w:before="200" w:after="200"/>
      <w:outlineLvl w:val="2"/>
    </w:pPr>
    <w:rPr>
      <w:rFonts w:ascii="Calibri" w:hAnsi="Calibri" w:cs="Arial"/>
      <w:b/>
      <w:bCs/>
      <w:sz w:val="32"/>
      <w:szCs w:val="26"/>
    </w:rPr>
  </w:style>
  <w:style w:type="paragraph" w:styleId="Heading4">
    <w:name w:val="heading 4"/>
    <w:next w:val="BodyText"/>
    <w:link w:val="Heading4Char"/>
    <w:qFormat/>
    <w:rsid w:val="0005581F"/>
    <w:pPr>
      <w:keepNext/>
      <w:keepLines/>
      <w:suppressAutoHyphens/>
      <w:spacing w:before="200" w:after="20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next w:val="BodyText"/>
    <w:link w:val="Heading5Char"/>
    <w:qFormat/>
    <w:rsid w:val="0005581F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2B40"/>
    <w:rPr>
      <w:rFonts w:ascii="Calibri" w:hAnsi="Calibri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872B40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05581F"/>
    <w:rPr>
      <w:rFonts w:ascii="Calibri" w:hAnsi="Calibri" w:cs="Arial"/>
      <w:b/>
      <w:bCs/>
      <w:sz w:val="36"/>
      <w:szCs w:val="32"/>
      <w:lang w:val="en-AU" w:eastAsia="en-AU" w:bidi="ar-SA"/>
    </w:rPr>
  </w:style>
  <w:style w:type="character" w:customStyle="1" w:styleId="Heading3Char">
    <w:name w:val="Heading 3 Char"/>
    <w:link w:val="Heading3"/>
    <w:locked/>
    <w:rsid w:val="0005581F"/>
    <w:rPr>
      <w:rFonts w:ascii="Calibri" w:hAnsi="Calibri" w:cs="Arial"/>
      <w:b/>
      <w:bCs/>
      <w:sz w:val="32"/>
      <w:szCs w:val="26"/>
      <w:lang w:val="en-AU" w:eastAsia="en-AU" w:bidi="ar-SA"/>
    </w:rPr>
  </w:style>
  <w:style w:type="character" w:customStyle="1" w:styleId="Heading4Char">
    <w:name w:val="Heading 4 Char"/>
    <w:link w:val="Heading4"/>
    <w:locked/>
    <w:rsid w:val="0005581F"/>
    <w:rPr>
      <w:rFonts w:ascii="Calibri" w:hAnsi="Calibri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link w:val="Heading5"/>
    <w:locked/>
    <w:rsid w:val="0005581F"/>
    <w:rPr>
      <w:rFonts w:ascii="Calibri" w:hAnsi="Calibri"/>
      <w:b/>
      <w:bCs/>
      <w:iCs/>
      <w:sz w:val="24"/>
      <w:szCs w:val="26"/>
      <w:lang w:val="en-AU" w:eastAsia="en-AU" w:bidi="ar-SA"/>
    </w:rPr>
  </w:style>
  <w:style w:type="paragraph" w:styleId="TOC1">
    <w:name w:val="toc 1"/>
    <w:uiPriority w:val="39"/>
    <w:unhideWhenUsed/>
    <w:rsid w:val="00D96F41"/>
    <w:pPr>
      <w:tabs>
        <w:tab w:val="right" w:pos="9639"/>
      </w:tabs>
      <w:suppressAutoHyphens/>
      <w:spacing w:before="60" w:after="60"/>
    </w:pPr>
    <w:rPr>
      <w:rFonts w:ascii="Calibri" w:hAnsi="Calibri"/>
      <w:b/>
      <w:sz w:val="22"/>
      <w:lang w:eastAsia="en-US"/>
    </w:rPr>
  </w:style>
  <w:style w:type="paragraph" w:styleId="TOC2">
    <w:name w:val="toc 2"/>
    <w:uiPriority w:val="39"/>
    <w:unhideWhenUsed/>
    <w:rsid w:val="00D96F41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sz w:val="22"/>
      <w:lang w:eastAsia="en-US"/>
    </w:rPr>
  </w:style>
  <w:style w:type="paragraph" w:styleId="TOC3">
    <w:name w:val="toc 3"/>
    <w:basedOn w:val="TOC2"/>
    <w:uiPriority w:val="39"/>
    <w:rsid w:val="00D96F41"/>
    <w:pPr>
      <w:ind w:left="567"/>
    </w:pPr>
  </w:style>
  <w:style w:type="paragraph" w:styleId="Header">
    <w:name w:val="header"/>
    <w:rsid w:val="00B21294"/>
    <w:pPr>
      <w:tabs>
        <w:tab w:val="right" w:pos="9639"/>
      </w:tabs>
      <w:suppressAutoHyphens/>
    </w:pPr>
    <w:rPr>
      <w:rFonts w:ascii="Calibri" w:hAnsi="Calibri"/>
      <w:sz w:val="16"/>
      <w:szCs w:val="24"/>
    </w:rPr>
  </w:style>
  <w:style w:type="paragraph" w:styleId="Footer">
    <w:name w:val="footer"/>
    <w:link w:val="FooterChar"/>
    <w:rsid w:val="00B21294"/>
    <w:pPr>
      <w:tabs>
        <w:tab w:val="center" w:pos="5387"/>
        <w:tab w:val="right" w:pos="9639"/>
      </w:tabs>
      <w:suppressAutoHyphens/>
    </w:pPr>
    <w:rPr>
      <w:rFonts w:ascii="Calibri" w:hAnsi="Calibri"/>
      <w:sz w:val="16"/>
      <w:szCs w:val="16"/>
    </w:rPr>
  </w:style>
  <w:style w:type="paragraph" w:styleId="Title">
    <w:name w:val="Title"/>
    <w:next w:val="BodyText"/>
    <w:qFormat/>
    <w:rsid w:val="0005581F"/>
    <w:pPr>
      <w:keepNext/>
      <w:keepLines/>
      <w:suppressAutoHyphens/>
      <w:spacing w:after="200"/>
      <w:outlineLvl w:val="0"/>
    </w:pPr>
    <w:rPr>
      <w:rFonts w:ascii="Calibri" w:hAnsi="Calibri" w:cs="Arial"/>
      <w:b/>
      <w:bCs/>
      <w:sz w:val="44"/>
      <w:szCs w:val="40"/>
    </w:rPr>
  </w:style>
  <w:style w:type="character" w:styleId="PageNumber">
    <w:name w:val="page number"/>
    <w:aliases w:val="Header/Footer"/>
    <w:rPr>
      <w:rFonts w:ascii="Calibri" w:hAnsi="Calibri" w:hint="default"/>
      <w:sz w:val="16"/>
    </w:rPr>
  </w:style>
  <w:style w:type="table" w:styleId="TableGrid">
    <w:name w:val="Table Grid"/>
    <w:basedOn w:val="TableNormal"/>
    <w:uiPriority w:val="59"/>
    <w:rsid w:val="00D96F41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Bulleted">
    <w:name w:val="Bulleted"/>
    <w:pPr>
      <w:numPr>
        <w:numId w:val="4"/>
      </w:numPr>
    </w:pPr>
  </w:style>
  <w:style w:type="paragraph" w:styleId="BodyText">
    <w:name w:val="Body Text"/>
    <w:link w:val="BodyTextChar"/>
    <w:rsid w:val="0005581F"/>
    <w:pPr>
      <w:suppressAutoHyphens/>
      <w:spacing w:before="200" w:after="200"/>
    </w:pPr>
    <w:rPr>
      <w:rFonts w:ascii="Calibri" w:hAnsi="Calibri"/>
      <w:sz w:val="22"/>
    </w:rPr>
  </w:style>
  <w:style w:type="numbering" w:customStyle="1" w:styleId="StyleOutlinenumbered">
    <w:name w:val="Style Outline numbered"/>
    <w:basedOn w:val="NoList"/>
    <w:rsid w:val="002645FC"/>
    <w:pPr>
      <w:numPr>
        <w:numId w:val="9"/>
      </w:numPr>
    </w:pPr>
  </w:style>
  <w:style w:type="paragraph" w:styleId="ListBullet">
    <w:name w:val="List Bullet"/>
    <w:rsid w:val="0005581F"/>
    <w:pPr>
      <w:numPr>
        <w:numId w:val="10"/>
      </w:numPr>
      <w:suppressAutoHyphens/>
    </w:pPr>
    <w:rPr>
      <w:rFonts w:ascii="Calibri" w:hAnsi="Calibri"/>
      <w:sz w:val="22"/>
      <w:szCs w:val="24"/>
    </w:rPr>
  </w:style>
  <w:style w:type="paragraph" w:styleId="ListBullet2">
    <w:name w:val="List Bullet 2"/>
    <w:rsid w:val="0005581F"/>
    <w:pPr>
      <w:numPr>
        <w:numId w:val="11"/>
      </w:numPr>
      <w:suppressAutoHyphens/>
    </w:pPr>
    <w:rPr>
      <w:rFonts w:ascii="Calibri" w:hAnsi="Calibri"/>
      <w:sz w:val="22"/>
      <w:szCs w:val="24"/>
    </w:rPr>
  </w:style>
  <w:style w:type="paragraph" w:styleId="ListNumber">
    <w:name w:val="List Number"/>
    <w:rsid w:val="0005581F"/>
    <w:pPr>
      <w:numPr>
        <w:numId w:val="15"/>
      </w:numPr>
    </w:pPr>
    <w:rPr>
      <w:rFonts w:ascii="Calibri" w:hAnsi="Calibri"/>
      <w:sz w:val="22"/>
      <w:szCs w:val="24"/>
    </w:rPr>
  </w:style>
  <w:style w:type="paragraph" w:styleId="ListNumber2">
    <w:name w:val="List Number 2"/>
    <w:rsid w:val="0005581F"/>
    <w:pPr>
      <w:numPr>
        <w:numId w:val="16"/>
      </w:numPr>
    </w:pPr>
    <w:rPr>
      <w:rFonts w:ascii="Calibri" w:hAnsi="Calibri"/>
      <w:sz w:val="22"/>
      <w:szCs w:val="24"/>
    </w:rPr>
  </w:style>
  <w:style w:type="paragraph" w:customStyle="1" w:styleId="TableText">
    <w:name w:val="Table Text"/>
    <w:basedOn w:val="BodyText"/>
    <w:rsid w:val="00B17450"/>
  </w:style>
  <w:style w:type="paragraph" w:styleId="ListNumber3">
    <w:name w:val="List Number 3"/>
    <w:basedOn w:val="Normal"/>
    <w:rsid w:val="00375E18"/>
    <w:pPr>
      <w:numPr>
        <w:numId w:val="17"/>
      </w:numPr>
      <w:contextualSpacing/>
    </w:pPr>
  </w:style>
  <w:style w:type="character" w:customStyle="1" w:styleId="BodyTextChar">
    <w:name w:val="Body Text Char"/>
    <w:link w:val="BodyText"/>
    <w:rsid w:val="0005581F"/>
    <w:rPr>
      <w:rFonts w:ascii="Calibri" w:hAnsi="Calibri"/>
      <w:sz w:val="22"/>
      <w:lang w:val="en-AU" w:eastAsia="en-AU" w:bidi="ar-SA"/>
    </w:rPr>
  </w:style>
  <w:style w:type="paragraph" w:styleId="Caption">
    <w:name w:val="caption"/>
    <w:basedOn w:val="BodyText"/>
    <w:next w:val="BodyText"/>
    <w:qFormat/>
    <w:rsid w:val="00D96F41"/>
    <w:pPr>
      <w:keepNext/>
      <w:keepLines/>
    </w:pPr>
    <w:rPr>
      <w:b/>
      <w:bCs/>
    </w:rPr>
  </w:style>
  <w:style w:type="paragraph" w:styleId="FootnoteText">
    <w:name w:val="footnote text"/>
    <w:basedOn w:val="BodyText"/>
    <w:link w:val="FootnoteTextChar"/>
    <w:rsid w:val="00D96F41"/>
    <w:pPr>
      <w:spacing w:before="60" w:after="60"/>
      <w:ind w:left="227" w:hanging="227"/>
    </w:pPr>
    <w:rPr>
      <w:sz w:val="20"/>
      <w:lang w:val="x-none"/>
    </w:rPr>
  </w:style>
  <w:style w:type="character" w:customStyle="1" w:styleId="FootnoteTextChar">
    <w:name w:val="Footnote Text Char"/>
    <w:link w:val="FootnoteText"/>
    <w:rsid w:val="00D96F41"/>
    <w:rPr>
      <w:rFonts w:ascii="Calibri" w:hAnsi="Calibri"/>
      <w:lang w:val="x-none" w:eastAsia="en-AU"/>
    </w:rPr>
  </w:style>
  <w:style w:type="paragraph" w:customStyle="1" w:styleId="ListBulletCheckbox">
    <w:name w:val="List Bullet Checkbox"/>
    <w:basedOn w:val="BodyText"/>
    <w:qFormat/>
    <w:rsid w:val="005501C0"/>
    <w:pPr>
      <w:numPr>
        <w:numId w:val="20"/>
      </w:numPr>
      <w:spacing w:before="60" w:after="60"/>
      <w:ind w:left="340" w:hanging="340"/>
    </w:pPr>
  </w:style>
  <w:style w:type="character" w:customStyle="1" w:styleId="Bold">
    <w:name w:val="Bold"/>
    <w:uiPriority w:val="99"/>
    <w:rsid w:val="00BF1089"/>
    <w:rPr>
      <w:rFonts w:ascii="Calibri" w:hAnsi="Calibri" w:cs="StoneSansITCStd-SemiBold"/>
      <w:b/>
      <w:bCs/>
    </w:rPr>
  </w:style>
  <w:style w:type="character" w:customStyle="1" w:styleId="Italic">
    <w:name w:val="Italic"/>
    <w:uiPriority w:val="99"/>
    <w:rsid w:val="00BF1089"/>
    <w:rPr>
      <w:rFonts w:ascii="Calibri" w:hAnsi="Calibri" w:cs="StoneSansITCStd-MediumItalic"/>
      <w:i/>
      <w:iCs/>
    </w:rPr>
  </w:style>
  <w:style w:type="character" w:customStyle="1" w:styleId="FooterChar">
    <w:name w:val="Footer Char"/>
    <w:link w:val="Footer"/>
    <w:rsid w:val="005A27A5"/>
    <w:rPr>
      <w:rFonts w:ascii="Calibri" w:hAnsi="Calibri"/>
      <w:sz w:val="16"/>
      <w:szCs w:val="16"/>
      <w:lang w:val="en-AU" w:eastAsia="en-AU" w:bidi="ar-SA"/>
    </w:rPr>
  </w:style>
  <w:style w:type="paragraph" w:styleId="BodyText2">
    <w:name w:val="Body Text 2"/>
    <w:basedOn w:val="Normal"/>
    <w:rsid w:val="00602E3E"/>
    <w:pPr>
      <w:spacing w:after="120" w:line="480" w:lineRule="auto"/>
    </w:pPr>
  </w:style>
  <w:style w:type="paragraph" w:customStyle="1" w:styleId="StyleTableTextBox">
    <w:name w:val="Style Table Text + Box"/>
    <w:basedOn w:val="TableText"/>
    <w:link w:val="StyleTableTextBoxChar"/>
    <w:rsid w:val="00F3593E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</w:pPr>
  </w:style>
  <w:style w:type="character" w:customStyle="1" w:styleId="StyleTableTextBoxChar">
    <w:name w:val="Style Table Text + Box Char"/>
    <w:basedOn w:val="DefaultParagraphFont"/>
    <w:link w:val="StyleTableTextBox"/>
    <w:rsid w:val="00F3593E"/>
    <w:rPr>
      <w:rFonts w:ascii="Calibri" w:hAnsi="Calibri"/>
      <w:sz w:val="22"/>
      <w:lang w:val="en-AU" w:eastAsia="en-AU" w:bidi="ar-SA"/>
    </w:rPr>
  </w:style>
  <w:style w:type="paragraph" w:styleId="BalloonText">
    <w:name w:val="Balloon Text"/>
    <w:basedOn w:val="Normal"/>
    <w:semiHidden/>
    <w:rsid w:val="00E66F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159CC"/>
    <w:rPr>
      <w:sz w:val="16"/>
      <w:szCs w:val="16"/>
    </w:rPr>
  </w:style>
  <w:style w:type="paragraph" w:styleId="CommentText">
    <w:name w:val="annotation text"/>
    <w:basedOn w:val="Normal"/>
    <w:semiHidden/>
    <w:rsid w:val="00F159C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15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2CA1B329.dotm</Template>
  <TotalTime>6</TotalTime>
  <Pages>2</Pages>
  <Words>443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- auditor's report</vt:lpstr>
    </vt:vector>
  </TitlesOfParts>
  <Company>Department of Justice</Company>
  <LinksUpToDate>false</LinksUpToDate>
  <CharactersWithSpaces>3029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- auditor's report</dc:title>
  <dc:subject>Co-operatives</dc:subject>
  <dc:creator>Trish.Commane@justice.tas.gov.au</dc:creator>
  <cp:lastModifiedBy>Commane, Trish</cp:lastModifiedBy>
  <cp:revision>5</cp:revision>
  <cp:lastPrinted>2015-10-21T02:51:00Z</cp:lastPrinted>
  <dcterms:created xsi:type="dcterms:W3CDTF">2015-10-18T22:18:00Z</dcterms:created>
  <dcterms:modified xsi:type="dcterms:W3CDTF">2015-10-21T03:33:00Z</dcterms:modified>
  <cp:category>Co-operatives example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>CD/14/425614</vt:lpwstr>
  </property>
  <property fmtid="{D5CDD505-2E9C-101B-9397-08002B2CF9AE}" pid="3" name="Language">
    <vt:lpwstr>English</vt:lpwstr>
  </property>
  <property fmtid="{D5CDD505-2E9C-101B-9397-08002B2CF9AE}" pid="4" name="TRIM_DateDue">
    <vt:lpwstr> </vt:lpwstr>
  </property>
  <property fmtid="{D5CDD505-2E9C-101B-9397-08002B2CF9AE}" pid="5" name="TRIM_Author">
    <vt:lpwstr>MULLINS, Roslyn</vt:lpwstr>
  </property>
  <property fmtid="{D5CDD505-2E9C-101B-9397-08002B2CF9AE}" pid="6" name="TRIM_Container">
    <vt:lpwstr>DG/13/50070</vt:lpwstr>
  </property>
  <property fmtid="{D5CDD505-2E9C-101B-9397-08002B2CF9AE}" pid="7" name="TRIM_Creator">
    <vt:lpwstr>MULLINS, Roslyn</vt:lpwstr>
  </property>
  <property fmtid="{D5CDD505-2E9C-101B-9397-08002B2CF9AE}" pid="8" name="TRIM_DateRegistered">
    <vt:lpwstr>1 October, 2014</vt:lpwstr>
  </property>
  <property fmtid="{D5CDD505-2E9C-101B-9397-08002B2CF9AE}" pid="9" name="TRIM_OwnerLocation">
    <vt:lpwstr>Services &amp; Support Division (CAV)</vt:lpwstr>
  </property>
  <property fmtid="{D5CDD505-2E9C-101B-9397-08002B2CF9AE}" pid="10" name="TRIM_ResponsibleOfficer">
    <vt:lpwstr> </vt:lpwstr>
  </property>
  <property fmtid="{D5CDD505-2E9C-101B-9397-08002B2CF9AE}" pid="11" name="TRIM_Title">
    <vt:lpwstr>Publication - External - web - Auditor's report - October 2014</vt:lpwstr>
  </property>
</Properties>
</file>